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D762B" w14:textId="77777777" w:rsidR="00242D5F" w:rsidRPr="00242D5F" w:rsidRDefault="00242D5F" w:rsidP="00242D5F">
      <w:pPr>
        <w:widowControl/>
        <w:jc w:val="center"/>
        <w:rPr>
          <w:rFonts w:ascii="Arial" w:eastAsia="Times New Roman" w:hAnsi="Arial"/>
          <w:b/>
          <w:kern w:val="0"/>
          <w:sz w:val="24"/>
          <w:lang w:val="ru-RU" w:eastAsia="ru-RU"/>
        </w:rPr>
      </w:pPr>
      <w:r w:rsidRPr="00242D5F">
        <w:rPr>
          <w:rFonts w:ascii="Arial" w:eastAsia="Times New Roman" w:hAnsi="Arial"/>
          <w:b/>
          <w:kern w:val="0"/>
          <w:sz w:val="24"/>
          <w:lang w:val="ru-RU" w:eastAsia="ru-RU"/>
        </w:rPr>
        <w:t>Перечень исходных данных,</w:t>
      </w:r>
    </w:p>
    <w:p w14:paraId="6F5B2616" w14:textId="04FB2476" w:rsidR="00242D5F" w:rsidRPr="00242D5F" w:rsidRDefault="00242D5F" w:rsidP="00242D5F">
      <w:pPr>
        <w:widowControl/>
        <w:jc w:val="center"/>
        <w:rPr>
          <w:rFonts w:ascii="Arial" w:eastAsia="Times New Roman" w:hAnsi="Arial"/>
          <w:b/>
          <w:kern w:val="0"/>
          <w:sz w:val="24"/>
          <w:lang w:val="ru-RU" w:eastAsia="ru-RU"/>
        </w:rPr>
      </w:pPr>
      <w:r w:rsidRPr="00242D5F">
        <w:rPr>
          <w:rFonts w:ascii="Arial" w:eastAsia="Times New Roman" w:hAnsi="Arial"/>
          <w:b/>
          <w:kern w:val="0"/>
          <w:sz w:val="24"/>
          <w:lang w:val="ru-RU" w:eastAsia="ru-RU"/>
        </w:rPr>
        <w:t>необходимых для расчета мощности, выбора схемы и параметров оборудования и определения стоимости статического компенсатора</w:t>
      </w:r>
      <w:r w:rsidR="00FF4280">
        <w:rPr>
          <w:rFonts w:ascii="Arial" w:eastAsia="Times New Roman" w:hAnsi="Arial"/>
          <w:b/>
          <w:kern w:val="0"/>
          <w:sz w:val="24"/>
          <w:lang w:val="ru-RU" w:eastAsia="ru-RU"/>
        </w:rPr>
        <w:t xml:space="preserve"> реактивной мощности</w:t>
      </w:r>
      <w:r w:rsidRPr="00242D5F">
        <w:rPr>
          <w:rFonts w:ascii="Arial" w:eastAsia="Times New Roman" w:hAnsi="Arial"/>
          <w:b/>
          <w:kern w:val="0"/>
          <w:sz w:val="24"/>
          <w:lang w:val="ru-RU" w:eastAsia="ru-RU"/>
        </w:rPr>
        <w:t xml:space="preserve"> (</w:t>
      </w:r>
      <w:proofErr w:type="spellStart"/>
      <w:r w:rsidR="00BB5DB9">
        <w:rPr>
          <w:rFonts w:ascii="Arial" w:eastAsia="Times New Roman" w:hAnsi="Arial"/>
          <w:b/>
          <w:kern w:val="0"/>
          <w:sz w:val="24"/>
          <w:lang w:val="ru-RU" w:eastAsia="ru-RU"/>
        </w:rPr>
        <w:t>СТК</w:t>
      </w:r>
      <w:proofErr w:type="spellEnd"/>
      <w:r w:rsidR="00BB5DB9">
        <w:rPr>
          <w:rFonts w:ascii="Arial" w:eastAsia="Times New Roman" w:hAnsi="Arial"/>
          <w:b/>
          <w:kern w:val="0"/>
          <w:sz w:val="24"/>
          <w:lang w:val="ru-RU" w:eastAsia="ru-RU"/>
        </w:rPr>
        <w:t xml:space="preserve">, </w:t>
      </w:r>
      <w:proofErr w:type="spellStart"/>
      <w:r w:rsidR="00BB5DB9">
        <w:rPr>
          <w:rFonts w:ascii="Arial" w:eastAsia="Times New Roman" w:hAnsi="Arial"/>
          <w:b/>
          <w:kern w:val="0"/>
          <w:sz w:val="24"/>
          <w:lang w:val="ru-RU" w:eastAsia="ru-RU"/>
        </w:rPr>
        <w:t>СТАТКОМ</w:t>
      </w:r>
      <w:proofErr w:type="spellEnd"/>
      <w:r w:rsidRPr="00242D5F">
        <w:rPr>
          <w:rFonts w:ascii="Arial" w:eastAsia="Times New Roman" w:hAnsi="Arial"/>
          <w:b/>
          <w:kern w:val="0"/>
          <w:sz w:val="24"/>
          <w:lang w:val="ru-RU" w:eastAsia="ru-RU"/>
        </w:rPr>
        <w:t xml:space="preserve">) для промышленных </w:t>
      </w:r>
      <w:r w:rsidR="00BB5DB9">
        <w:rPr>
          <w:rFonts w:ascii="Arial" w:eastAsia="Times New Roman" w:hAnsi="Arial"/>
          <w:b/>
          <w:kern w:val="0"/>
          <w:sz w:val="24"/>
          <w:lang w:val="ru-RU" w:eastAsia="ru-RU"/>
        </w:rPr>
        <w:t>предприятий</w:t>
      </w:r>
      <w:r w:rsidRPr="00242D5F">
        <w:rPr>
          <w:rFonts w:ascii="Arial" w:eastAsia="Times New Roman" w:hAnsi="Arial"/>
          <w:b/>
          <w:kern w:val="0"/>
          <w:sz w:val="24"/>
          <w:lang w:val="ru-RU" w:eastAsia="ru-RU"/>
        </w:rPr>
        <w:t xml:space="preserve"> </w:t>
      </w:r>
    </w:p>
    <w:p w14:paraId="16D10B5D" w14:textId="77777777" w:rsidR="00242D5F" w:rsidRPr="00242D5F" w:rsidRDefault="00242D5F" w:rsidP="00242D5F">
      <w:pPr>
        <w:widowControl/>
        <w:jc w:val="center"/>
        <w:rPr>
          <w:rFonts w:ascii="Arial" w:eastAsia="Times New Roman" w:hAnsi="Arial"/>
          <w:b/>
          <w:kern w:val="0"/>
          <w:sz w:val="20"/>
          <w:lang w:val="ru-RU" w:eastAsia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843"/>
        <w:gridCol w:w="1843"/>
        <w:gridCol w:w="2693"/>
        <w:gridCol w:w="2155"/>
      </w:tblGrid>
      <w:tr w:rsidR="00242D5F" w:rsidRPr="00242D5F" w14:paraId="75303051" w14:textId="77777777" w:rsidTr="00242D5F">
        <w:trPr>
          <w:trHeight w:val="282"/>
        </w:trPr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6CAD9B84" w14:textId="77777777" w:rsidR="00242D5F" w:rsidRPr="00242D5F" w:rsidRDefault="00242D5F" w:rsidP="00242D5F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242D5F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Название предприятия:</w:t>
            </w:r>
          </w:p>
        </w:tc>
        <w:tc>
          <w:tcPr>
            <w:tcW w:w="6691" w:type="dxa"/>
            <w:gridSpan w:val="3"/>
            <w:tcBorders>
              <w:bottom w:val="single" w:sz="4" w:space="0" w:color="auto"/>
            </w:tcBorders>
          </w:tcPr>
          <w:p w14:paraId="5B3401A6" w14:textId="77777777" w:rsidR="00242D5F" w:rsidRPr="00242D5F" w:rsidRDefault="00242D5F" w:rsidP="00242D5F">
            <w:pPr>
              <w:keepNext/>
              <w:widowControl/>
              <w:jc w:val="left"/>
              <w:outlineLvl w:val="5"/>
              <w:rPr>
                <w:rFonts w:ascii="Times New Roman" w:eastAsia="Times New Roman" w:hAnsi="Times New Roman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242D5F" w:rsidRPr="00242D5F" w14:paraId="55E09B31" w14:textId="77777777" w:rsidTr="00242D5F">
        <w:trPr>
          <w:trHeight w:val="282"/>
        </w:trPr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14:paraId="54BA8CA9" w14:textId="77777777" w:rsidR="00242D5F" w:rsidRPr="00242D5F" w:rsidRDefault="00242D5F" w:rsidP="00242D5F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242D5F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Адрес:</w:t>
            </w:r>
          </w:p>
        </w:tc>
        <w:tc>
          <w:tcPr>
            <w:tcW w:w="6691" w:type="dxa"/>
            <w:gridSpan w:val="3"/>
            <w:tcBorders>
              <w:bottom w:val="single" w:sz="4" w:space="0" w:color="auto"/>
            </w:tcBorders>
          </w:tcPr>
          <w:p w14:paraId="13B30557" w14:textId="77777777" w:rsidR="00242D5F" w:rsidRPr="00242D5F" w:rsidRDefault="00242D5F" w:rsidP="00242D5F">
            <w:pPr>
              <w:keepNext/>
              <w:widowControl/>
              <w:jc w:val="left"/>
              <w:outlineLvl w:val="5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242D5F" w:rsidRPr="00BB5DB9" w14:paraId="4B0A3D7E" w14:textId="77777777" w:rsidTr="00242D5F">
        <w:trPr>
          <w:trHeight w:val="281"/>
        </w:trPr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14:paraId="24AE96AC" w14:textId="77777777" w:rsidR="00242D5F" w:rsidRPr="00242D5F" w:rsidRDefault="00242D5F" w:rsidP="00242D5F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242D5F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Опросный лист заполнил, должность Ф.И.О.:</w:t>
            </w:r>
          </w:p>
        </w:tc>
        <w:tc>
          <w:tcPr>
            <w:tcW w:w="4848" w:type="dxa"/>
            <w:gridSpan w:val="2"/>
            <w:tcBorders>
              <w:bottom w:val="single" w:sz="4" w:space="0" w:color="auto"/>
            </w:tcBorders>
          </w:tcPr>
          <w:p w14:paraId="58D6FF3A" w14:textId="77777777" w:rsidR="00242D5F" w:rsidRPr="00242D5F" w:rsidRDefault="00242D5F" w:rsidP="00242D5F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242D5F" w:rsidRPr="00242D5F" w14:paraId="686B85AB" w14:textId="77777777" w:rsidTr="00242D5F">
        <w:trPr>
          <w:cantSplit/>
          <w:trHeight w:val="281"/>
        </w:trPr>
        <w:tc>
          <w:tcPr>
            <w:tcW w:w="1134" w:type="dxa"/>
            <w:tcBorders>
              <w:bottom w:val="single" w:sz="4" w:space="0" w:color="auto"/>
            </w:tcBorders>
          </w:tcPr>
          <w:p w14:paraId="62E5FA6A" w14:textId="77777777" w:rsidR="00242D5F" w:rsidRPr="00242D5F" w:rsidRDefault="00242D5F" w:rsidP="00242D5F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242D5F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Тел: 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14:paraId="2BC4A713" w14:textId="77777777" w:rsidR="00242D5F" w:rsidRPr="00242D5F" w:rsidRDefault="00242D5F" w:rsidP="00242D5F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  <w:tc>
          <w:tcPr>
            <w:tcW w:w="4848" w:type="dxa"/>
            <w:gridSpan w:val="2"/>
            <w:tcBorders>
              <w:bottom w:val="single" w:sz="4" w:space="0" w:color="auto"/>
            </w:tcBorders>
          </w:tcPr>
          <w:p w14:paraId="324A5354" w14:textId="77777777" w:rsidR="00242D5F" w:rsidRPr="00242D5F" w:rsidRDefault="00242D5F" w:rsidP="00242D5F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242D5F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Факс:</w:t>
            </w:r>
          </w:p>
        </w:tc>
      </w:tr>
      <w:tr w:rsidR="00242D5F" w:rsidRPr="00242D5F" w14:paraId="682D5899" w14:textId="77777777" w:rsidTr="00242D5F">
        <w:trPr>
          <w:trHeight w:val="281"/>
        </w:trPr>
        <w:tc>
          <w:tcPr>
            <w:tcW w:w="1134" w:type="dxa"/>
            <w:tcBorders>
              <w:bottom w:val="single" w:sz="4" w:space="0" w:color="auto"/>
            </w:tcBorders>
          </w:tcPr>
          <w:p w14:paraId="7FF3EE3F" w14:textId="77777777" w:rsidR="00242D5F" w:rsidRPr="00242D5F" w:rsidRDefault="00242D5F" w:rsidP="00242D5F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242D5F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Е-</w:t>
            </w:r>
            <w:r w:rsidRPr="00242D5F">
              <w:rPr>
                <w:rFonts w:ascii="Arial" w:eastAsia="Times New Roman" w:hAnsi="Arial"/>
                <w:kern w:val="0"/>
                <w:sz w:val="24"/>
                <w:lang w:eastAsia="ru-RU"/>
              </w:rPr>
              <w:t>mail</w:t>
            </w:r>
            <w:r w:rsidRPr="00242D5F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:</w:t>
            </w:r>
          </w:p>
        </w:tc>
        <w:tc>
          <w:tcPr>
            <w:tcW w:w="8534" w:type="dxa"/>
            <w:gridSpan w:val="4"/>
            <w:tcBorders>
              <w:bottom w:val="single" w:sz="4" w:space="0" w:color="auto"/>
            </w:tcBorders>
          </w:tcPr>
          <w:p w14:paraId="4C07F420" w14:textId="77777777" w:rsidR="00242D5F" w:rsidRPr="00242D5F" w:rsidRDefault="00242D5F" w:rsidP="00242D5F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242D5F" w:rsidRPr="00242D5F" w14:paraId="7BC0EBE1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2EACD1C8" w14:textId="77777777" w:rsidR="00242D5F" w:rsidRPr="00242D5F" w:rsidRDefault="00242D5F" w:rsidP="00242D5F">
            <w:pPr>
              <w:widowControl/>
              <w:jc w:val="center"/>
              <w:rPr>
                <w:rFonts w:ascii="Arial" w:eastAsia="Times New Roman" w:hAnsi="Arial"/>
                <w:b/>
                <w:kern w:val="0"/>
                <w:sz w:val="24"/>
                <w:lang w:val="ru-RU" w:eastAsia="ru-RU"/>
              </w:rPr>
            </w:pPr>
            <w:r w:rsidRPr="00242D5F">
              <w:rPr>
                <w:rFonts w:ascii="Arial" w:eastAsia="Times New Roman" w:hAnsi="Arial"/>
                <w:b/>
                <w:kern w:val="0"/>
                <w:sz w:val="24"/>
                <w:lang w:val="ru-RU" w:eastAsia="ru-RU"/>
              </w:rPr>
              <w:t>Параметр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36F8A439" w14:textId="77777777" w:rsidR="00242D5F" w:rsidRPr="00242D5F" w:rsidRDefault="00242D5F" w:rsidP="00242D5F">
            <w:pPr>
              <w:keepNext/>
              <w:widowControl/>
              <w:jc w:val="center"/>
              <w:outlineLvl w:val="2"/>
              <w:rPr>
                <w:rFonts w:ascii="Arial" w:eastAsia="Times New Roman" w:hAnsi="Arial"/>
                <w:b/>
                <w:kern w:val="0"/>
                <w:sz w:val="24"/>
                <w:lang w:val="ru-RU" w:eastAsia="ru-RU"/>
              </w:rPr>
            </w:pPr>
            <w:r w:rsidRPr="00242D5F">
              <w:rPr>
                <w:rFonts w:ascii="Arial" w:eastAsia="Times New Roman" w:hAnsi="Arial"/>
                <w:b/>
                <w:kern w:val="0"/>
                <w:sz w:val="24"/>
                <w:lang w:val="ru-RU" w:eastAsia="ru-RU"/>
              </w:rPr>
              <w:t>Значение</w:t>
            </w:r>
          </w:p>
        </w:tc>
      </w:tr>
      <w:tr w:rsidR="00242D5F" w:rsidRPr="00242D5F" w14:paraId="57CF2759" w14:textId="77777777" w:rsidTr="00242D5F">
        <w:trPr>
          <w:trHeight w:val="281"/>
        </w:trPr>
        <w:tc>
          <w:tcPr>
            <w:tcW w:w="9668" w:type="dxa"/>
            <w:gridSpan w:val="5"/>
          </w:tcPr>
          <w:p w14:paraId="33261A63" w14:textId="77777777" w:rsidR="00242D5F" w:rsidRPr="00242D5F" w:rsidRDefault="00242D5F" w:rsidP="00242D5F">
            <w:pPr>
              <w:widowControl/>
              <w:jc w:val="center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  <w:r w:rsidRPr="00242D5F">
              <w:rPr>
                <w:rFonts w:ascii="Arial" w:eastAsia="Times New Roman" w:hAnsi="Arial" w:cs="Arial"/>
                <w:b/>
                <w:i/>
                <w:kern w:val="0"/>
                <w:sz w:val="24"/>
                <w:szCs w:val="24"/>
                <w:lang w:val="ru-RU" w:eastAsia="ru-RU"/>
              </w:rPr>
              <w:t>Условия окружающей среды</w:t>
            </w:r>
          </w:p>
        </w:tc>
      </w:tr>
      <w:tr w:rsidR="00242D5F" w:rsidRPr="00BB5DB9" w14:paraId="587B03A1" w14:textId="77777777" w:rsidTr="00242D5F">
        <w:trPr>
          <w:trHeight w:val="281"/>
        </w:trPr>
        <w:tc>
          <w:tcPr>
            <w:tcW w:w="7513" w:type="dxa"/>
            <w:gridSpan w:val="4"/>
          </w:tcPr>
          <w:p w14:paraId="412563F0" w14:textId="79BE011F" w:rsidR="00242D5F" w:rsidRPr="00242D5F" w:rsidRDefault="00242D5F" w:rsidP="00242D5F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242D5F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Условия установки оборудования </w:t>
            </w:r>
            <w:proofErr w:type="spellStart"/>
            <w:r w:rsidR="00BB5DB9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СТК</w:t>
            </w:r>
            <w:proofErr w:type="spellEnd"/>
            <w:r w:rsidR="00BB5DB9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, </w:t>
            </w:r>
            <w:proofErr w:type="spellStart"/>
            <w:r w:rsidR="00BB5DB9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СТАТКОМ</w:t>
            </w:r>
            <w:proofErr w:type="spellEnd"/>
            <w:r w:rsidRPr="00242D5F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: (внутренняя/наружная)</w:t>
            </w:r>
          </w:p>
        </w:tc>
        <w:tc>
          <w:tcPr>
            <w:tcW w:w="2155" w:type="dxa"/>
          </w:tcPr>
          <w:p w14:paraId="5277C986" w14:textId="77777777" w:rsidR="00242D5F" w:rsidRPr="00242D5F" w:rsidRDefault="00242D5F" w:rsidP="00242D5F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242D5F" w:rsidRPr="00242D5F" w14:paraId="568A40CB" w14:textId="77777777" w:rsidTr="00242D5F">
        <w:trPr>
          <w:trHeight w:val="281"/>
        </w:trPr>
        <w:tc>
          <w:tcPr>
            <w:tcW w:w="7513" w:type="dxa"/>
            <w:gridSpan w:val="4"/>
          </w:tcPr>
          <w:p w14:paraId="02470B30" w14:textId="77777777" w:rsidR="00242D5F" w:rsidRPr="00242D5F" w:rsidRDefault="00242D5F" w:rsidP="00242D5F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242D5F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Климат</w:t>
            </w:r>
          </w:p>
        </w:tc>
        <w:tc>
          <w:tcPr>
            <w:tcW w:w="2155" w:type="dxa"/>
          </w:tcPr>
          <w:p w14:paraId="7A84DFCA" w14:textId="77777777" w:rsidR="00242D5F" w:rsidRPr="00242D5F" w:rsidRDefault="00242D5F" w:rsidP="00242D5F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242D5F" w:rsidRPr="00BB5DB9" w14:paraId="52A83DE0" w14:textId="77777777" w:rsidTr="00242D5F">
        <w:trPr>
          <w:trHeight w:val="281"/>
        </w:trPr>
        <w:tc>
          <w:tcPr>
            <w:tcW w:w="7513" w:type="dxa"/>
            <w:gridSpan w:val="4"/>
          </w:tcPr>
          <w:p w14:paraId="10E4989F" w14:textId="77777777" w:rsidR="00242D5F" w:rsidRPr="00242D5F" w:rsidRDefault="00242D5F" w:rsidP="00242D5F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242D5F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Максимальная расчетная температура окружающей среды, </w:t>
            </w:r>
            <w:r w:rsidRPr="00242D5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u-RU" w:eastAsia="ru-RU"/>
              </w:rPr>
              <w:t>º</w:t>
            </w:r>
            <w:r w:rsidRPr="00242D5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C</w:t>
            </w:r>
            <w:r w:rsidRPr="00242D5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155" w:type="dxa"/>
          </w:tcPr>
          <w:p w14:paraId="2CBFBC51" w14:textId="77777777" w:rsidR="00242D5F" w:rsidRPr="00242D5F" w:rsidRDefault="00242D5F" w:rsidP="00242D5F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242D5F" w:rsidRPr="00BB5DB9" w14:paraId="0A702B1D" w14:textId="77777777" w:rsidTr="00242D5F">
        <w:trPr>
          <w:trHeight w:val="281"/>
        </w:trPr>
        <w:tc>
          <w:tcPr>
            <w:tcW w:w="7513" w:type="dxa"/>
            <w:gridSpan w:val="4"/>
          </w:tcPr>
          <w:p w14:paraId="1B5A9B09" w14:textId="77777777" w:rsidR="00242D5F" w:rsidRPr="00242D5F" w:rsidRDefault="00242D5F" w:rsidP="00242D5F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242D5F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Минимальная температура окружающей среды,</w:t>
            </w:r>
            <w:r w:rsidRPr="00242D5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u-RU" w:eastAsia="ru-RU"/>
              </w:rPr>
              <w:t xml:space="preserve"> º</w:t>
            </w:r>
            <w:r w:rsidRPr="00242D5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155" w:type="dxa"/>
          </w:tcPr>
          <w:p w14:paraId="7DFA67E1" w14:textId="77777777" w:rsidR="00242D5F" w:rsidRPr="00242D5F" w:rsidRDefault="00242D5F" w:rsidP="00242D5F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242D5F" w:rsidRPr="00242D5F" w14:paraId="25CB5869" w14:textId="77777777" w:rsidTr="00242D5F">
        <w:trPr>
          <w:trHeight w:val="281"/>
        </w:trPr>
        <w:tc>
          <w:tcPr>
            <w:tcW w:w="7513" w:type="dxa"/>
            <w:gridSpan w:val="4"/>
          </w:tcPr>
          <w:p w14:paraId="0C329B21" w14:textId="77777777" w:rsidR="00242D5F" w:rsidRPr="00242D5F" w:rsidRDefault="00242D5F" w:rsidP="00242D5F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242D5F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Относительная влажность</w:t>
            </w:r>
            <w:r w:rsidRPr="00242D5F">
              <w:rPr>
                <w:rFonts w:ascii="Arial" w:eastAsia="Times New Roman" w:hAnsi="Arial"/>
                <w:kern w:val="0"/>
                <w:sz w:val="24"/>
                <w:lang w:eastAsia="ru-RU"/>
              </w:rPr>
              <w:t>, %</w:t>
            </w:r>
          </w:p>
        </w:tc>
        <w:tc>
          <w:tcPr>
            <w:tcW w:w="2155" w:type="dxa"/>
          </w:tcPr>
          <w:p w14:paraId="0C75FF2F" w14:textId="77777777" w:rsidR="00242D5F" w:rsidRPr="00242D5F" w:rsidRDefault="00242D5F" w:rsidP="00242D5F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242D5F" w:rsidRPr="00BB5DB9" w14:paraId="6835129D" w14:textId="77777777" w:rsidTr="00242D5F">
        <w:trPr>
          <w:trHeight w:val="281"/>
        </w:trPr>
        <w:tc>
          <w:tcPr>
            <w:tcW w:w="7513" w:type="dxa"/>
            <w:gridSpan w:val="4"/>
          </w:tcPr>
          <w:p w14:paraId="050B7FAD" w14:textId="77777777" w:rsidR="00242D5F" w:rsidRPr="00242D5F" w:rsidRDefault="00242D5F" w:rsidP="00242D5F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242D5F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Высота над уровнем моря, мм</w:t>
            </w:r>
          </w:p>
        </w:tc>
        <w:tc>
          <w:tcPr>
            <w:tcW w:w="2155" w:type="dxa"/>
          </w:tcPr>
          <w:p w14:paraId="252DC6EC" w14:textId="77777777" w:rsidR="00242D5F" w:rsidRPr="00242D5F" w:rsidRDefault="00242D5F" w:rsidP="00242D5F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242D5F" w:rsidRPr="00242D5F" w14:paraId="7E4F8C2B" w14:textId="77777777" w:rsidTr="00242D5F">
        <w:trPr>
          <w:trHeight w:val="281"/>
        </w:trPr>
        <w:tc>
          <w:tcPr>
            <w:tcW w:w="7513" w:type="dxa"/>
            <w:gridSpan w:val="4"/>
          </w:tcPr>
          <w:p w14:paraId="57180ACB" w14:textId="77777777" w:rsidR="00242D5F" w:rsidRPr="00242D5F" w:rsidRDefault="00242D5F" w:rsidP="00242D5F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242D5F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Максимальная нагрузка при обледенении</w:t>
            </w:r>
          </w:p>
        </w:tc>
        <w:tc>
          <w:tcPr>
            <w:tcW w:w="2155" w:type="dxa"/>
          </w:tcPr>
          <w:p w14:paraId="5062EDF4" w14:textId="77777777" w:rsidR="00242D5F" w:rsidRPr="00242D5F" w:rsidRDefault="00242D5F" w:rsidP="00242D5F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242D5F" w:rsidRPr="00242D5F" w14:paraId="0D6DFC45" w14:textId="77777777" w:rsidTr="00242D5F">
        <w:trPr>
          <w:trHeight w:val="281"/>
        </w:trPr>
        <w:tc>
          <w:tcPr>
            <w:tcW w:w="7513" w:type="dxa"/>
            <w:gridSpan w:val="4"/>
          </w:tcPr>
          <w:p w14:paraId="4CC1485A" w14:textId="77777777" w:rsidR="00242D5F" w:rsidRPr="00242D5F" w:rsidRDefault="00242D5F" w:rsidP="00242D5F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242D5F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Толщина обледенения</w:t>
            </w:r>
            <w:r w:rsidRPr="00242D5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, </w:t>
            </w:r>
            <w:r w:rsidRPr="00242D5F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мм</w:t>
            </w:r>
          </w:p>
        </w:tc>
        <w:tc>
          <w:tcPr>
            <w:tcW w:w="2155" w:type="dxa"/>
          </w:tcPr>
          <w:p w14:paraId="2E0192EB" w14:textId="77777777" w:rsidR="00242D5F" w:rsidRPr="00242D5F" w:rsidRDefault="00242D5F" w:rsidP="00242D5F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242D5F" w:rsidRPr="00242D5F" w14:paraId="41FA8FEA" w14:textId="77777777" w:rsidTr="00242D5F">
        <w:trPr>
          <w:trHeight w:val="281"/>
        </w:trPr>
        <w:tc>
          <w:tcPr>
            <w:tcW w:w="7513" w:type="dxa"/>
            <w:gridSpan w:val="4"/>
          </w:tcPr>
          <w:p w14:paraId="4F738DB3" w14:textId="77777777" w:rsidR="00242D5F" w:rsidRPr="00242D5F" w:rsidRDefault="00242D5F" w:rsidP="00242D5F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242D5F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Сейсмичность</w:t>
            </w:r>
            <w:r w:rsidRPr="00242D5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, </w:t>
            </w:r>
            <w:r w:rsidRPr="00242D5F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баллов</w:t>
            </w:r>
          </w:p>
        </w:tc>
        <w:tc>
          <w:tcPr>
            <w:tcW w:w="2155" w:type="dxa"/>
          </w:tcPr>
          <w:p w14:paraId="1F0FF36E" w14:textId="77777777" w:rsidR="00242D5F" w:rsidRPr="00242D5F" w:rsidRDefault="00242D5F" w:rsidP="00242D5F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242D5F" w:rsidRPr="00BB5DB9" w14:paraId="0C4390BB" w14:textId="77777777" w:rsidTr="00242D5F">
        <w:trPr>
          <w:trHeight w:val="281"/>
        </w:trPr>
        <w:tc>
          <w:tcPr>
            <w:tcW w:w="7513" w:type="dxa"/>
            <w:gridSpan w:val="4"/>
          </w:tcPr>
          <w:p w14:paraId="446FCC63" w14:textId="77777777" w:rsidR="00242D5F" w:rsidRPr="00242D5F" w:rsidRDefault="00242D5F" w:rsidP="00242D5F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242D5F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Скорость ветра с порывами, м/</w:t>
            </w:r>
            <w:r w:rsidRPr="00242D5F">
              <w:rPr>
                <w:rFonts w:ascii="Arial" w:eastAsia="Times New Roman" w:hAnsi="Arial"/>
                <w:kern w:val="0"/>
                <w:sz w:val="24"/>
                <w:lang w:eastAsia="ru-RU"/>
              </w:rPr>
              <w:t>c</w:t>
            </w:r>
          </w:p>
        </w:tc>
        <w:tc>
          <w:tcPr>
            <w:tcW w:w="2155" w:type="dxa"/>
          </w:tcPr>
          <w:p w14:paraId="1000DDA4" w14:textId="77777777" w:rsidR="00242D5F" w:rsidRPr="00242D5F" w:rsidRDefault="00242D5F" w:rsidP="00242D5F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242D5F" w:rsidRPr="00242D5F" w14:paraId="66DA1E85" w14:textId="77777777" w:rsidTr="00242D5F">
        <w:trPr>
          <w:trHeight w:val="281"/>
        </w:trPr>
        <w:tc>
          <w:tcPr>
            <w:tcW w:w="7513" w:type="dxa"/>
            <w:gridSpan w:val="4"/>
          </w:tcPr>
          <w:p w14:paraId="17141999" w14:textId="77777777" w:rsidR="00242D5F" w:rsidRPr="00242D5F" w:rsidRDefault="00242D5F" w:rsidP="00242D5F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242D5F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Уровень загрязнения в соответствии с </w:t>
            </w:r>
            <w:proofErr w:type="spellStart"/>
            <w:r w:rsidRPr="00242D5F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МЭК</w:t>
            </w:r>
            <w:proofErr w:type="spellEnd"/>
            <w:r w:rsidRPr="00242D5F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 60815</w:t>
            </w:r>
          </w:p>
          <w:p w14:paraId="7926B6E1" w14:textId="77777777" w:rsidR="00242D5F" w:rsidRPr="00242D5F" w:rsidRDefault="00242D5F" w:rsidP="00242D5F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242D5F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(легкий/средний/тяжелый/сверхтяжелый)</w:t>
            </w:r>
          </w:p>
        </w:tc>
        <w:tc>
          <w:tcPr>
            <w:tcW w:w="2155" w:type="dxa"/>
          </w:tcPr>
          <w:p w14:paraId="5D42CDB2" w14:textId="77777777" w:rsidR="00242D5F" w:rsidRPr="00242D5F" w:rsidRDefault="00242D5F" w:rsidP="00242D5F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242D5F" w:rsidRPr="00242D5F" w14:paraId="20C8B511" w14:textId="77777777" w:rsidTr="00242D5F">
        <w:trPr>
          <w:trHeight w:val="281"/>
        </w:trPr>
        <w:tc>
          <w:tcPr>
            <w:tcW w:w="7513" w:type="dxa"/>
            <w:gridSpan w:val="4"/>
          </w:tcPr>
          <w:p w14:paraId="58D1D3FE" w14:textId="77777777" w:rsidR="00242D5F" w:rsidRPr="00242D5F" w:rsidRDefault="00242D5F" w:rsidP="00242D5F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242D5F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Осадки, мм</w:t>
            </w:r>
          </w:p>
        </w:tc>
        <w:tc>
          <w:tcPr>
            <w:tcW w:w="2155" w:type="dxa"/>
          </w:tcPr>
          <w:p w14:paraId="04BEA4E6" w14:textId="77777777" w:rsidR="00242D5F" w:rsidRPr="00242D5F" w:rsidRDefault="00242D5F" w:rsidP="00242D5F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242D5F" w:rsidRPr="00BB5DB9" w14:paraId="6C498BC9" w14:textId="77777777" w:rsidTr="00242D5F">
        <w:trPr>
          <w:trHeight w:val="281"/>
        </w:trPr>
        <w:tc>
          <w:tcPr>
            <w:tcW w:w="7513" w:type="dxa"/>
            <w:gridSpan w:val="4"/>
          </w:tcPr>
          <w:p w14:paraId="4ED718C7" w14:textId="57375857" w:rsidR="00242D5F" w:rsidRPr="00242D5F" w:rsidRDefault="00242D5F" w:rsidP="00242D5F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u w:val="single"/>
                <w:lang w:val="ru-RU" w:eastAsia="ru-RU"/>
              </w:rPr>
            </w:pPr>
            <w:r w:rsidRPr="00242D5F">
              <w:rPr>
                <w:rFonts w:ascii="Arial" w:eastAsia="Times New Roman" w:hAnsi="Arial"/>
                <w:kern w:val="0"/>
                <w:sz w:val="24"/>
                <w:u w:val="single"/>
                <w:lang w:val="ru-RU" w:eastAsia="ru-RU"/>
              </w:rPr>
              <w:t xml:space="preserve">Условия окружающей среды внутри помещения, где предполагается устанавливать оборудование </w:t>
            </w:r>
            <w:proofErr w:type="spellStart"/>
            <w:r w:rsidR="00BB5DB9">
              <w:rPr>
                <w:rFonts w:ascii="Arial" w:eastAsia="Times New Roman" w:hAnsi="Arial"/>
                <w:kern w:val="0"/>
                <w:sz w:val="24"/>
                <w:u w:val="single"/>
                <w:lang w:val="ru-RU" w:eastAsia="ru-RU"/>
              </w:rPr>
              <w:t>СТК</w:t>
            </w:r>
            <w:proofErr w:type="spellEnd"/>
            <w:r w:rsidR="00BB5DB9">
              <w:rPr>
                <w:rFonts w:ascii="Arial" w:eastAsia="Times New Roman" w:hAnsi="Arial"/>
                <w:kern w:val="0"/>
                <w:sz w:val="24"/>
                <w:u w:val="single"/>
                <w:lang w:val="ru-RU" w:eastAsia="ru-RU"/>
              </w:rPr>
              <w:t xml:space="preserve">, </w:t>
            </w:r>
            <w:proofErr w:type="spellStart"/>
            <w:r w:rsidR="00BB5DB9">
              <w:rPr>
                <w:rFonts w:ascii="Arial" w:eastAsia="Times New Roman" w:hAnsi="Arial"/>
                <w:kern w:val="0"/>
                <w:sz w:val="24"/>
                <w:u w:val="single"/>
                <w:lang w:val="ru-RU" w:eastAsia="ru-RU"/>
              </w:rPr>
              <w:t>СТАТКОМ</w:t>
            </w:r>
            <w:proofErr w:type="spellEnd"/>
            <w:r w:rsidRPr="00242D5F">
              <w:rPr>
                <w:rFonts w:ascii="Arial" w:eastAsia="Times New Roman" w:hAnsi="Arial"/>
                <w:kern w:val="0"/>
                <w:sz w:val="24"/>
                <w:u w:val="single"/>
                <w:lang w:val="ru-RU" w:eastAsia="ru-RU"/>
              </w:rPr>
              <w:t>:</w:t>
            </w:r>
          </w:p>
        </w:tc>
        <w:tc>
          <w:tcPr>
            <w:tcW w:w="2155" w:type="dxa"/>
          </w:tcPr>
          <w:p w14:paraId="2CDE6EB3" w14:textId="77777777" w:rsidR="00242D5F" w:rsidRPr="00242D5F" w:rsidRDefault="00242D5F" w:rsidP="00242D5F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242D5F" w:rsidRPr="00242D5F" w14:paraId="280A1B3A" w14:textId="77777777" w:rsidTr="00242D5F">
        <w:trPr>
          <w:trHeight w:val="281"/>
        </w:trPr>
        <w:tc>
          <w:tcPr>
            <w:tcW w:w="7513" w:type="dxa"/>
            <w:gridSpan w:val="4"/>
          </w:tcPr>
          <w:p w14:paraId="5C849827" w14:textId="77777777" w:rsidR="00242D5F" w:rsidRPr="00242D5F" w:rsidRDefault="00242D5F" w:rsidP="00242D5F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242D5F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Максимальная температура воздуха, </w:t>
            </w:r>
            <w:r w:rsidRPr="00242D5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u-RU" w:eastAsia="ru-RU"/>
              </w:rPr>
              <w:t>º</w:t>
            </w:r>
            <w:r w:rsidRPr="00242D5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155" w:type="dxa"/>
          </w:tcPr>
          <w:p w14:paraId="65CDED01" w14:textId="77777777" w:rsidR="00242D5F" w:rsidRPr="00242D5F" w:rsidRDefault="00242D5F" w:rsidP="00242D5F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242D5F" w:rsidRPr="00242D5F" w14:paraId="10F8CF18" w14:textId="77777777" w:rsidTr="00242D5F">
        <w:trPr>
          <w:trHeight w:val="281"/>
        </w:trPr>
        <w:tc>
          <w:tcPr>
            <w:tcW w:w="7513" w:type="dxa"/>
            <w:gridSpan w:val="4"/>
          </w:tcPr>
          <w:p w14:paraId="26C34E13" w14:textId="77777777" w:rsidR="00242D5F" w:rsidRPr="00242D5F" w:rsidRDefault="00242D5F" w:rsidP="00242D5F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242D5F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Минимальная температура воздуха, </w:t>
            </w:r>
            <w:r w:rsidRPr="00242D5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u-RU" w:eastAsia="ru-RU"/>
              </w:rPr>
              <w:t>º</w:t>
            </w:r>
            <w:r w:rsidRPr="00242D5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155" w:type="dxa"/>
          </w:tcPr>
          <w:p w14:paraId="2D96E5C0" w14:textId="77777777" w:rsidR="00242D5F" w:rsidRPr="00242D5F" w:rsidRDefault="00242D5F" w:rsidP="00242D5F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242D5F" w:rsidRPr="00242D5F" w14:paraId="4C7E027E" w14:textId="77777777" w:rsidTr="00242D5F">
        <w:trPr>
          <w:trHeight w:val="281"/>
        </w:trPr>
        <w:tc>
          <w:tcPr>
            <w:tcW w:w="7513" w:type="dxa"/>
            <w:gridSpan w:val="4"/>
          </w:tcPr>
          <w:p w14:paraId="342D851D" w14:textId="77777777" w:rsidR="00242D5F" w:rsidRPr="00242D5F" w:rsidRDefault="00242D5F" w:rsidP="00242D5F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242D5F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Относительная</w:t>
            </w:r>
            <w:r w:rsidRPr="00242D5F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</w:t>
            </w:r>
            <w:r w:rsidRPr="00242D5F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влажность</w:t>
            </w:r>
            <w:r w:rsidRPr="00242D5F">
              <w:rPr>
                <w:rFonts w:ascii="Arial" w:eastAsia="Times New Roman" w:hAnsi="Arial"/>
                <w:kern w:val="0"/>
                <w:sz w:val="24"/>
                <w:lang w:eastAsia="ru-RU"/>
              </w:rPr>
              <w:t>, %</w:t>
            </w:r>
            <w:r w:rsidRPr="00242D5F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155" w:type="dxa"/>
          </w:tcPr>
          <w:p w14:paraId="5158889E" w14:textId="77777777" w:rsidR="00242D5F" w:rsidRPr="00242D5F" w:rsidRDefault="00242D5F" w:rsidP="00242D5F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242D5F" w:rsidRPr="00242D5F" w14:paraId="126E13E8" w14:textId="77777777" w:rsidTr="00242D5F">
        <w:trPr>
          <w:cantSplit/>
          <w:trHeight w:val="281"/>
        </w:trPr>
        <w:tc>
          <w:tcPr>
            <w:tcW w:w="9668" w:type="dxa"/>
            <w:gridSpan w:val="5"/>
            <w:tcBorders>
              <w:bottom w:val="single" w:sz="4" w:space="0" w:color="auto"/>
            </w:tcBorders>
          </w:tcPr>
          <w:p w14:paraId="19328799" w14:textId="77777777" w:rsidR="00242D5F" w:rsidRPr="00242D5F" w:rsidRDefault="00242D5F" w:rsidP="00242D5F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4"/>
                <w:szCs w:val="24"/>
                <w:lang w:val="ru-RU" w:eastAsia="ru-RU"/>
              </w:rPr>
            </w:pPr>
            <w:r w:rsidRPr="00242D5F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4"/>
                <w:szCs w:val="24"/>
                <w:lang w:val="ru-RU" w:eastAsia="ru-RU"/>
              </w:rPr>
              <w:t xml:space="preserve">Точка подключения к сетям общего назначения и </w:t>
            </w:r>
          </w:p>
          <w:p w14:paraId="4288BAAB" w14:textId="77777777" w:rsidR="00242D5F" w:rsidRPr="00242D5F" w:rsidRDefault="00242D5F" w:rsidP="00242D5F">
            <w:pPr>
              <w:widowControl/>
              <w:jc w:val="center"/>
              <w:rPr>
                <w:rFonts w:ascii="Arial" w:eastAsia="Times New Roman" w:hAnsi="Arial"/>
                <w:iCs/>
                <w:kern w:val="0"/>
                <w:sz w:val="24"/>
                <w:szCs w:val="24"/>
                <w:lang w:val="ru-RU" w:eastAsia="ru-RU"/>
              </w:rPr>
            </w:pPr>
            <w:r w:rsidRPr="00242D5F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4"/>
                <w:szCs w:val="24"/>
                <w:lang w:val="ru-RU" w:eastAsia="ru-RU"/>
              </w:rPr>
              <w:t>шины высокого напряжения (</w:t>
            </w:r>
            <w:proofErr w:type="spellStart"/>
            <w:r w:rsidRPr="00242D5F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4"/>
                <w:szCs w:val="24"/>
                <w:lang w:val="ru-RU" w:eastAsia="ru-RU"/>
              </w:rPr>
              <w:t>ВН</w:t>
            </w:r>
            <w:proofErr w:type="spellEnd"/>
            <w:r w:rsidRPr="00242D5F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4"/>
                <w:szCs w:val="24"/>
                <w:lang w:val="ru-RU" w:eastAsia="ru-RU"/>
              </w:rPr>
              <w:t>)</w:t>
            </w:r>
          </w:p>
        </w:tc>
      </w:tr>
      <w:tr w:rsidR="00242D5F" w:rsidRPr="00BB5DB9" w14:paraId="70C2676E" w14:textId="77777777" w:rsidTr="00242D5F">
        <w:trPr>
          <w:cantSplit/>
          <w:trHeight w:val="281"/>
        </w:trPr>
        <w:tc>
          <w:tcPr>
            <w:tcW w:w="9668" w:type="dxa"/>
            <w:gridSpan w:val="5"/>
            <w:tcBorders>
              <w:bottom w:val="single" w:sz="4" w:space="0" w:color="auto"/>
            </w:tcBorders>
          </w:tcPr>
          <w:p w14:paraId="23FE6055" w14:textId="77777777" w:rsidR="00242D5F" w:rsidRPr="00242D5F" w:rsidRDefault="00242D5F" w:rsidP="00242D5F">
            <w:pPr>
              <w:widowControl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  <w:r w:rsidRPr="00242D5F"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  <w:t>Представить однолинейную схему подключения нагрузки с указанием типов и основных параметров установленного электрооборудования (трансформаторы, выключатели, измерительных трансформаторов тока и напряжения и т.д.), ЛЭП, кабелей и т.д. (длина, тип).</w:t>
            </w:r>
          </w:p>
        </w:tc>
      </w:tr>
      <w:tr w:rsidR="00242D5F" w:rsidRPr="00242D5F" w14:paraId="4F9723A5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6D06DCE5" w14:textId="77777777" w:rsidR="00242D5F" w:rsidRPr="00242D5F" w:rsidRDefault="00242D5F" w:rsidP="00242D5F">
            <w:pPr>
              <w:keepNext/>
              <w:widowControl/>
              <w:jc w:val="left"/>
              <w:outlineLvl w:val="4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242D5F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Номинальное напряжение, </w:t>
            </w:r>
            <w:proofErr w:type="spellStart"/>
            <w:r w:rsidRPr="00242D5F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кВ</w:t>
            </w:r>
            <w:proofErr w:type="spellEnd"/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3B5539CC" w14:textId="77777777" w:rsidR="00242D5F" w:rsidRPr="00242D5F" w:rsidRDefault="00242D5F" w:rsidP="00242D5F">
            <w:pPr>
              <w:keepNext/>
              <w:widowControl/>
              <w:jc w:val="left"/>
              <w:outlineLvl w:val="5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242D5F" w:rsidRPr="00BB5DB9" w14:paraId="78E2FFB8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743F574A" w14:textId="77777777" w:rsidR="00242D5F" w:rsidRPr="00242D5F" w:rsidRDefault="00242D5F" w:rsidP="00242D5F">
            <w:pPr>
              <w:keepNext/>
              <w:widowControl/>
              <w:jc w:val="left"/>
              <w:outlineLvl w:val="4"/>
              <w:rPr>
                <w:rFonts w:ascii="Arial" w:eastAsia="Times New Roman" w:hAnsi="Arial" w:cs="Arial"/>
                <w:kern w:val="0"/>
                <w:sz w:val="24"/>
                <w:u w:val="single"/>
                <w:lang w:val="ru-RU" w:eastAsia="ru-RU"/>
              </w:rPr>
            </w:pPr>
            <w:r w:rsidRPr="00242D5F">
              <w:rPr>
                <w:rFonts w:ascii="Arial" w:eastAsia="Times New Roman" w:hAnsi="Arial" w:cs="Arial"/>
                <w:kern w:val="0"/>
                <w:sz w:val="24"/>
                <w:u w:val="single"/>
                <w:lang w:val="ru-RU" w:eastAsia="ru-RU"/>
              </w:rPr>
              <w:t>Мощность КЗ в точке подключения к сетям общего назначения: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3D04B6BB" w14:textId="77777777" w:rsidR="00242D5F" w:rsidRPr="00242D5F" w:rsidRDefault="00242D5F" w:rsidP="00242D5F">
            <w:pPr>
              <w:keepNext/>
              <w:widowControl/>
              <w:jc w:val="left"/>
              <w:outlineLvl w:val="5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242D5F" w:rsidRPr="00BB5DB9" w14:paraId="7DD606F0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3779233D" w14:textId="77777777" w:rsidR="00242D5F" w:rsidRPr="00242D5F" w:rsidRDefault="00242D5F" w:rsidP="00242D5F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</w:pPr>
            <w:r w:rsidRPr="00242D5F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 xml:space="preserve">В нормальном минимальном режиме (длительном), </w:t>
            </w:r>
            <w:proofErr w:type="spellStart"/>
            <w:r w:rsidRPr="00242D5F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>МВА</w:t>
            </w:r>
            <w:proofErr w:type="spellEnd"/>
          </w:p>
          <w:p w14:paraId="3D49BC7E" w14:textId="77777777" w:rsidR="00242D5F" w:rsidRPr="00242D5F" w:rsidRDefault="00242D5F" w:rsidP="00242D5F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</w:pPr>
            <w:r w:rsidRPr="00242D5F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 xml:space="preserve">В аварийном режиме (указать длительность), в котором предполагается ограниченный режим работы нагрузки, </w:t>
            </w:r>
            <w:proofErr w:type="spellStart"/>
            <w:r w:rsidRPr="00242D5F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>МВА</w:t>
            </w:r>
            <w:proofErr w:type="spellEnd"/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50D105BD" w14:textId="77777777" w:rsidR="00242D5F" w:rsidRPr="00242D5F" w:rsidRDefault="00242D5F" w:rsidP="00242D5F">
            <w:pPr>
              <w:keepNext/>
              <w:widowControl/>
              <w:jc w:val="left"/>
              <w:outlineLvl w:val="5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242D5F" w:rsidRPr="00242D5F" w14:paraId="0976A8A7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16D518E1" w14:textId="77777777" w:rsidR="00242D5F" w:rsidRPr="00242D5F" w:rsidRDefault="00242D5F" w:rsidP="00242D5F">
            <w:pPr>
              <w:keepNext/>
              <w:widowControl/>
              <w:jc w:val="left"/>
              <w:outlineLvl w:val="4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proofErr w:type="gramStart"/>
            <w:r w:rsidRPr="00242D5F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В максимальном режиме,</w:t>
            </w:r>
            <w:proofErr w:type="gramEnd"/>
            <w:r w:rsidRPr="00242D5F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 </w:t>
            </w:r>
            <w:proofErr w:type="spellStart"/>
            <w:r w:rsidRPr="00242D5F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МВА</w:t>
            </w:r>
            <w:proofErr w:type="spellEnd"/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0828349A" w14:textId="77777777" w:rsidR="00242D5F" w:rsidRPr="00242D5F" w:rsidRDefault="00242D5F" w:rsidP="00242D5F">
            <w:pPr>
              <w:keepNext/>
              <w:widowControl/>
              <w:jc w:val="left"/>
              <w:outlineLvl w:val="5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242D5F" w:rsidRPr="00BB5DB9" w14:paraId="1B675D36" w14:textId="77777777" w:rsidTr="00242D5F">
        <w:trPr>
          <w:trHeight w:val="267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2830C4B1" w14:textId="77777777" w:rsidR="00242D5F" w:rsidRPr="00242D5F" w:rsidRDefault="00242D5F" w:rsidP="00242D5F">
            <w:pPr>
              <w:widowControl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242D5F">
              <w:rPr>
                <w:rFonts w:ascii="Arial" w:eastAsia="Times New Roman" w:hAnsi="Arial" w:cs="Arial"/>
                <w:kern w:val="0"/>
                <w:sz w:val="24"/>
                <w:szCs w:val="24"/>
                <w:u w:val="single"/>
                <w:lang w:val="ru-RU" w:eastAsia="ru-RU"/>
              </w:rPr>
              <w:t xml:space="preserve">Исходные данные для оценки качества электроэнергии в точке подключения к сетям общего назначения или на шинах </w:t>
            </w:r>
            <w:proofErr w:type="spellStart"/>
            <w:r w:rsidRPr="00242D5F">
              <w:rPr>
                <w:rFonts w:ascii="Arial" w:eastAsia="Times New Roman" w:hAnsi="Arial" w:cs="Arial"/>
                <w:kern w:val="0"/>
                <w:sz w:val="24"/>
                <w:szCs w:val="24"/>
                <w:u w:val="single"/>
                <w:lang w:val="ru-RU" w:eastAsia="ru-RU"/>
              </w:rPr>
              <w:t>ВН</w:t>
            </w:r>
            <w:proofErr w:type="spellEnd"/>
            <w:r w:rsidRPr="00242D5F">
              <w:rPr>
                <w:rFonts w:ascii="Arial" w:eastAsia="Times New Roman" w:hAnsi="Arial" w:cs="Arial"/>
                <w:kern w:val="0"/>
                <w:sz w:val="24"/>
                <w:szCs w:val="24"/>
                <w:u w:val="single"/>
                <w:lang w:val="ru-RU" w:eastAsia="ru-RU"/>
              </w:rPr>
              <w:t>: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71F692B7" w14:textId="77777777" w:rsidR="00242D5F" w:rsidRPr="00242D5F" w:rsidRDefault="00242D5F" w:rsidP="00242D5F">
            <w:pPr>
              <w:keepNext/>
              <w:widowControl/>
              <w:jc w:val="left"/>
              <w:outlineLvl w:val="5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242D5F" w:rsidRPr="00BB5DB9" w14:paraId="471429F8" w14:textId="77777777" w:rsidTr="00242D5F">
        <w:trPr>
          <w:trHeight w:val="267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676F954A" w14:textId="77777777" w:rsidR="00242D5F" w:rsidRPr="00242D5F" w:rsidRDefault="00242D5F" w:rsidP="00242D5F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</w:pPr>
            <w:r w:rsidRPr="00242D5F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lastRenderedPageBreak/>
              <w:t>Максимальное измеренное</w:t>
            </w:r>
            <w:r w:rsidRPr="00242D5F">
              <w:rPr>
                <w:rFonts w:ascii="Times New Roman" w:eastAsia="Times New Roman" w:hAnsi="Times New Roman" w:cs="Arial"/>
                <w:kern w:val="0"/>
                <w:sz w:val="24"/>
                <w:szCs w:val="24"/>
                <w:lang w:val="ru-RU" w:eastAsia="ru-RU"/>
              </w:rPr>
              <w:t xml:space="preserve"> </w:t>
            </w:r>
            <w:r w:rsidRPr="00242D5F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>значение коэффициента искажения синусоидальности напряжения при отключенной нагрузке, %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3EBF2C52" w14:textId="77777777" w:rsidR="00242D5F" w:rsidRPr="00242D5F" w:rsidRDefault="00242D5F" w:rsidP="00242D5F">
            <w:pPr>
              <w:keepNext/>
              <w:widowControl/>
              <w:jc w:val="center"/>
              <w:outlineLvl w:val="5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BB5DB9" w:rsidRPr="00BB5DB9" w14:paraId="3CB052FA" w14:textId="77777777" w:rsidTr="00242D5F">
        <w:trPr>
          <w:trHeight w:val="267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1A6B4E91" w14:textId="02788E41" w:rsidR="00BB5DB9" w:rsidRPr="00242D5F" w:rsidRDefault="00BB5DB9" w:rsidP="00242D5F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</w:pPr>
            <w:r w:rsidRPr="00242D5F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>Максимальное измеренное</w:t>
            </w:r>
            <w:r w:rsidRPr="00242D5F">
              <w:rPr>
                <w:rFonts w:ascii="Times New Roman" w:eastAsia="Times New Roman" w:hAnsi="Times New Roman" w:cs="Arial"/>
                <w:kern w:val="0"/>
                <w:sz w:val="24"/>
                <w:szCs w:val="24"/>
                <w:lang w:val="ru-RU" w:eastAsia="ru-RU"/>
              </w:rPr>
              <w:t xml:space="preserve"> </w:t>
            </w:r>
            <w:r w:rsidRPr="00242D5F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 xml:space="preserve">значение коэффициента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>несимметрии</w:t>
            </w:r>
            <w:proofErr w:type="spellEnd"/>
            <w:r w:rsidRPr="00242D5F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 xml:space="preserve"> напряжения при отключенной нагрузке, %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21B1CA73" w14:textId="77777777" w:rsidR="00BB5DB9" w:rsidRPr="00242D5F" w:rsidRDefault="00BB5DB9" w:rsidP="00242D5F">
            <w:pPr>
              <w:keepNext/>
              <w:widowControl/>
              <w:jc w:val="center"/>
              <w:outlineLvl w:val="5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242D5F" w:rsidRPr="00BB5DB9" w14:paraId="571DDDCD" w14:textId="77777777" w:rsidTr="00242D5F">
        <w:trPr>
          <w:trHeight w:val="267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6B9AE350" w14:textId="77777777" w:rsidR="00242D5F" w:rsidRPr="00242D5F" w:rsidRDefault="00242D5F" w:rsidP="00242D5F">
            <w:pPr>
              <w:keepNext/>
              <w:widowControl/>
              <w:outlineLvl w:val="4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242D5F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>Максимальное</w:t>
            </w:r>
            <w:r w:rsidRPr="00242D5F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 измеренное значение дозы </w:t>
            </w:r>
            <w:proofErr w:type="spellStart"/>
            <w:r w:rsidRPr="00242D5F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фликера</w:t>
            </w:r>
            <w:proofErr w:type="spellEnd"/>
            <w:r w:rsidRPr="00242D5F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 (</w:t>
            </w:r>
            <w:proofErr w:type="spellStart"/>
            <w:r w:rsidRPr="00242D5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Pst</w:t>
            </w:r>
            <w:proofErr w:type="spellEnd"/>
            <w:r w:rsidRPr="00242D5F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, </w:t>
            </w:r>
            <w:proofErr w:type="spellStart"/>
            <w:r w:rsidRPr="00242D5F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Plt</w:t>
            </w:r>
            <w:proofErr w:type="spellEnd"/>
            <w:r w:rsidRPr="00242D5F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) </w:t>
            </w:r>
            <w:r w:rsidRPr="00242D5F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>при отключенной нагрузке, %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300F5432" w14:textId="77777777" w:rsidR="00242D5F" w:rsidRPr="00242D5F" w:rsidRDefault="00242D5F" w:rsidP="00242D5F">
            <w:pPr>
              <w:keepNext/>
              <w:widowControl/>
              <w:jc w:val="center"/>
              <w:outlineLvl w:val="5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242D5F" w:rsidRPr="00BB5DB9" w14:paraId="6A39A003" w14:textId="77777777" w:rsidTr="00242D5F">
        <w:trPr>
          <w:trHeight w:val="267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01618123" w14:textId="77777777" w:rsidR="00242D5F" w:rsidRPr="00242D5F" w:rsidRDefault="00242D5F" w:rsidP="00242D5F">
            <w:pPr>
              <w:widowControl/>
              <w:jc w:val="left"/>
              <w:rPr>
                <w:rFonts w:ascii="Arial" w:eastAsia="Times New Roman" w:hAnsi="Arial" w:cs="Arial"/>
                <w:b/>
                <w:kern w:val="0"/>
                <w:sz w:val="24"/>
                <w:szCs w:val="24"/>
                <w:u w:val="single"/>
                <w:lang w:val="ru-RU" w:eastAsia="ru-RU"/>
              </w:rPr>
            </w:pPr>
            <w:r w:rsidRPr="00242D5F">
              <w:rPr>
                <w:rFonts w:ascii="Arial" w:eastAsia="Times New Roman" w:hAnsi="Arial" w:cs="Arial"/>
                <w:b/>
                <w:kern w:val="0"/>
                <w:sz w:val="24"/>
                <w:szCs w:val="24"/>
                <w:u w:val="single"/>
                <w:lang w:val="ru-RU" w:eastAsia="ru-RU"/>
              </w:rPr>
              <w:t xml:space="preserve">Параметры линий от шин </w:t>
            </w:r>
            <w:proofErr w:type="spellStart"/>
            <w:r w:rsidRPr="00242D5F">
              <w:rPr>
                <w:rFonts w:ascii="Arial" w:eastAsia="Times New Roman" w:hAnsi="Arial" w:cs="Arial"/>
                <w:b/>
                <w:kern w:val="0"/>
                <w:sz w:val="24"/>
                <w:szCs w:val="24"/>
                <w:u w:val="single"/>
                <w:lang w:val="ru-RU" w:eastAsia="ru-RU"/>
              </w:rPr>
              <w:t>ВН</w:t>
            </w:r>
            <w:proofErr w:type="spellEnd"/>
            <w:r w:rsidRPr="00242D5F">
              <w:rPr>
                <w:rFonts w:ascii="Arial" w:eastAsia="Times New Roman" w:hAnsi="Arial" w:cs="Arial"/>
                <w:b/>
                <w:kern w:val="0"/>
                <w:sz w:val="24"/>
                <w:szCs w:val="24"/>
                <w:u w:val="single"/>
                <w:lang w:val="ru-RU" w:eastAsia="ru-RU"/>
              </w:rPr>
              <w:t xml:space="preserve"> до первичной обмотки понижающего трансформатора 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14A3C7EE" w14:textId="77777777" w:rsidR="00242D5F" w:rsidRPr="00242D5F" w:rsidRDefault="00242D5F" w:rsidP="00242D5F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242D5F" w:rsidRPr="00242D5F" w14:paraId="6A179B83" w14:textId="77777777" w:rsidTr="00242D5F">
        <w:trPr>
          <w:trHeight w:val="267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3FBC86C3" w14:textId="77777777" w:rsidR="00242D5F" w:rsidRPr="00242D5F" w:rsidRDefault="00242D5F" w:rsidP="00242D5F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242D5F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>Длина, м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3E8AB391" w14:textId="77777777" w:rsidR="00242D5F" w:rsidRPr="00242D5F" w:rsidRDefault="00242D5F" w:rsidP="00242D5F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</w:tr>
      <w:tr w:rsidR="00242D5F" w:rsidRPr="00242D5F" w14:paraId="37EE652E" w14:textId="77777777" w:rsidTr="00242D5F">
        <w:trPr>
          <w:trHeight w:val="267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26B5E8A0" w14:textId="77777777" w:rsidR="00242D5F" w:rsidRPr="00242D5F" w:rsidRDefault="00242D5F" w:rsidP="00242D5F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242D5F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>Тип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2BAA1B84" w14:textId="77777777" w:rsidR="00242D5F" w:rsidRPr="00242D5F" w:rsidRDefault="00242D5F" w:rsidP="00242D5F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</w:tr>
      <w:tr w:rsidR="00242D5F" w:rsidRPr="00BB5DB9" w14:paraId="32107823" w14:textId="77777777" w:rsidTr="00242D5F">
        <w:trPr>
          <w:trHeight w:val="267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4FAC6176" w14:textId="77777777" w:rsidR="00242D5F" w:rsidRPr="00242D5F" w:rsidRDefault="00242D5F" w:rsidP="00242D5F">
            <w:pPr>
              <w:widowControl/>
              <w:jc w:val="left"/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val="ru-RU" w:eastAsia="ru-RU"/>
              </w:rPr>
            </w:pPr>
            <w:r w:rsidRPr="00242D5F">
              <w:rPr>
                <w:rFonts w:ascii="Arial" w:eastAsia="Times New Roman" w:hAnsi="Arial" w:cs="Arial"/>
                <w:b/>
                <w:kern w:val="0"/>
                <w:sz w:val="24"/>
                <w:szCs w:val="24"/>
                <w:u w:val="single"/>
                <w:lang w:val="ru-RU" w:eastAsia="ru-RU"/>
              </w:rPr>
              <w:t>Технические данные сетевых понижающих трансформаторов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2323DE36" w14:textId="77777777" w:rsidR="00242D5F" w:rsidRPr="00242D5F" w:rsidRDefault="00242D5F" w:rsidP="00242D5F">
            <w:pPr>
              <w:keepNext/>
              <w:widowControl/>
              <w:jc w:val="center"/>
              <w:outlineLvl w:val="5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242D5F" w:rsidRPr="00BB5DB9" w14:paraId="35A7A421" w14:textId="77777777" w:rsidTr="00242D5F">
        <w:trPr>
          <w:trHeight w:val="267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3CDDAB3C" w14:textId="77777777" w:rsidR="00242D5F" w:rsidRPr="00242D5F" w:rsidRDefault="00242D5F" w:rsidP="00242D5F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242D5F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Количество параллельно соединенных трансформаторов, шт.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1EFEF271" w14:textId="77777777" w:rsidR="00242D5F" w:rsidRPr="00242D5F" w:rsidRDefault="00242D5F" w:rsidP="00242D5F">
            <w:pPr>
              <w:keepNext/>
              <w:widowControl/>
              <w:jc w:val="center"/>
              <w:outlineLvl w:val="5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242D5F" w:rsidRPr="00242D5F" w14:paraId="7E68221B" w14:textId="77777777" w:rsidTr="00242D5F">
        <w:trPr>
          <w:trHeight w:val="267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7B505FF9" w14:textId="77777777" w:rsidR="00242D5F" w:rsidRPr="00242D5F" w:rsidRDefault="00242D5F" w:rsidP="00242D5F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242D5F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Тип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557ED96E" w14:textId="77777777" w:rsidR="00242D5F" w:rsidRPr="00242D5F" w:rsidRDefault="00242D5F" w:rsidP="00242D5F">
            <w:pPr>
              <w:keepNext/>
              <w:widowControl/>
              <w:jc w:val="center"/>
              <w:outlineLvl w:val="5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242D5F" w:rsidRPr="00242D5F" w14:paraId="140EA1E7" w14:textId="77777777" w:rsidTr="00242D5F">
        <w:trPr>
          <w:trHeight w:val="267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7BF15B25" w14:textId="77777777" w:rsidR="00242D5F" w:rsidRPr="00242D5F" w:rsidRDefault="00242D5F" w:rsidP="00242D5F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242D5F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Номинальная мощность, </w:t>
            </w:r>
            <w:proofErr w:type="spellStart"/>
            <w:r w:rsidRPr="00242D5F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МВА</w:t>
            </w:r>
            <w:proofErr w:type="spellEnd"/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754285A9" w14:textId="77777777" w:rsidR="00242D5F" w:rsidRPr="00242D5F" w:rsidRDefault="00242D5F" w:rsidP="00242D5F">
            <w:pPr>
              <w:keepNext/>
              <w:widowControl/>
              <w:jc w:val="center"/>
              <w:outlineLvl w:val="5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242D5F" w:rsidRPr="00BB5DB9" w14:paraId="78B41D2D" w14:textId="77777777" w:rsidTr="00242D5F">
        <w:trPr>
          <w:trHeight w:val="267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1065D7FD" w14:textId="77777777" w:rsidR="00242D5F" w:rsidRPr="00242D5F" w:rsidRDefault="00242D5F" w:rsidP="00242D5F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242D5F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Номинальное напряжение первичной обмотки, </w:t>
            </w:r>
            <w:proofErr w:type="spellStart"/>
            <w:r w:rsidRPr="00242D5F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кВ</w:t>
            </w:r>
            <w:proofErr w:type="spellEnd"/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2E1BB9D0" w14:textId="77777777" w:rsidR="00242D5F" w:rsidRPr="00242D5F" w:rsidRDefault="00242D5F" w:rsidP="00242D5F">
            <w:pPr>
              <w:keepNext/>
              <w:widowControl/>
              <w:jc w:val="center"/>
              <w:outlineLvl w:val="5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242D5F" w:rsidRPr="00BB5DB9" w14:paraId="6FF5A888" w14:textId="77777777" w:rsidTr="00242D5F">
        <w:trPr>
          <w:trHeight w:val="267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30D04587" w14:textId="77777777" w:rsidR="00242D5F" w:rsidRPr="00242D5F" w:rsidRDefault="00242D5F" w:rsidP="00242D5F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</w:pPr>
            <w:r w:rsidRPr="00242D5F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 xml:space="preserve">Номинальное напряжение вторичной обмотки, </w:t>
            </w:r>
            <w:proofErr w:type="spellStart"/>
            <w:r w:rsidRPr="00242D5F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кВ</w:t>
            </w:r>
            <w:proofErr w:type="spellEnd"/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41082163" w14:textId="77777777" w:rsidR="00242D5F" w:rsidRPr="00242D5F" w:rsidRDefault="00242D5F" w:rsidP="00242D5F">
            <w:pPr>
              <w:keepNext/>
              <w:widowControl/>
              <w:jc w:val="center"/>
              <w:outlineLvl w:val="5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242D5F" w:rsidRPr="00242D5F" w14:paraId="4EC98FF0" w14:textId="77777777" w:rsidTr="00242D5F">
        <w:trPr>
          <w:trHeight w:val="267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3E4F53E1" w14:textId="77777777" w:rsidR="00242D5F" w:rsidRPr="00242D5F" w:rsidRDefault="00242D5F" w:rsidP="00242D5F">
            <w:pPr>
              <w:widowControl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</w:pPr>
            <w:r w:rsidRPr="00242D5F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Напряжение КЗ, %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0451BCED" w14:textId="77777777" w:rsidR="00242D5F" w:rsidRPr="00242D5F" w:rsidRDefault="00242D5F" w:rsidP="00242D5F">
            <w:pPr>
              <w:keepNext/>
              <w:widowControl/>
              <w:jc w:val="center"/>
              <w:outlineLvl w:val="5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242D5F" w:rsidRPr="00242D5F" w14:paraId="454056ED" w14:textId="77777777" w:rsidTr="00242D5F">
        <w:trPr>
          <w:trHeight w:val="267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25A3BABD" w14:textId="77777777" w:rsidR="00242D5F" w:rsidRPr="00242D5F" w:rsidRDefault="00242D5F" w:rsidP="00242D5F">
            <w:pPr>
              <w:widowControl/>
              <w:tabs>
                <w:tab w:val="left" w:pos="12"/>
              </w:tabs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242D5F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>Потери</w:t>
            </w:r>
            <w:r w:rsidRPr="00242D5F">
              <w:rPr>
                <w:rFonts w:ascii="Arial" w:eastAsia="Arial" w:hAnsi="Arial" w:cs="Arial"/>
                <w:kern w:val="0"/>
                <w:sz w:val="24"/>
                <w:szCs w:val="24"/>
                <w:lang w:val="ru-RU" w:eastAsia="ru-RU"/>
              </w:rPr>
              <w:t xml:space="preserve"> </w:t>
            </w:r>
            <w:r w:rsidRPr="00242D5F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>короткого замыкания</w:t>
            </w:r>
            <w:r w:rsidRPr="00242D5F">
              <w:rPr>
                <w:rFonts w:ascii="Arial" w:eastAsia="Arial" w:hAnsi="Arial" w:cs="Arial"/>
                <w:kern w:val="0"/>
                <w:sz w:val="24"/>
                <w:szCs w:val="24"/>
                <w:lang w:val="ru-RU" w:eastAsia="ru-RU"/>
              </w:rPr>
              <w:t>, кВт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153FA241" w14:textId="77777777" w:rsidR="00242D5F" w:rsidRPr="00242D5F" w:rsidRDefault="00242D5F" w:rsidP="00242D5F">
            <w:pPr>
              <w:keepNext/>
              <w:widowControl/>
              <w:jc w:val="center"/>
              <w:outlineLvl w:val="5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242D5F" w:rsidRPr="00242D5F" w14:paraId="6C272B16" w14:textId="77777777" w:rsidTr="00242D5F">
        <w:trPr>
          <w:trHeight w:val="267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5053AE98" w14:textId="77777777" w:rsidR="00242D5F" w:rsidRPr="00242D5F" w:rsidRDefault="00242D5F" w:rsidP="00242D5F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242D5F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>Потери холостого хода, кВт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355DD7A8" w14:textId="77777777" w:rsidR="00242D5F" w:rsidRPr="00242D5F" w:rsidRDefault="00242D5F" w:rsidP="00242D5F">
            <w:pPr>
              <w:widowControl/>
              <w:jc w:val="center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242D5F" w:rsidRPr="00BB5DB9" w14:paraId="79E185C3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35ACC9C7" w14:textId="77777777" w:rsidR="00242D5F" w:rsidRPr="00242D5F" w:rsidRDefault="00242D5F" w:rsidP="00242D5F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</w:pPr>
            <w:r w:rsidRPr="00242D5F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>Схема и группа соединения обмоток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40C5A897" w14:textId="77777777" w:rsidR="00242D5F" w:rsidRPr="00242D5F" w:rsidRDefault="00242D5F" w:rsidP="00242D5F">
            <w:pPr>
              <w:widowControl/>
              <w:jc w:val="center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242D5F" w:rsidRPr="00BB5DB9" w14:paraId="7DA19142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5BD59308" w14:textId="4B4CE2F2" w:rsidR="00242D5F" w:rsidRPr="00242D5F" w:rsidRDefault="00242D5F" w:rsidP="00242D5F">
            <w:pPr>
              <w:widowControl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</w:pPr>
            <w:r w:rsidRPr="00242D5F">
              <w:rPr>
                <w:rFonts w:ascii="Arial" w:eastAsia="Times New Roman" w:hAnsi="Arial" w:cs="Arial"/>
                <w:b/>
                <w:kern w:val="0"/>
                <w:sz w:val="24"/>
                <w:szCs w:val="24"/>
                <w:u w:val="single"/>
                <w:lang w:val="ru-RU" w:eastAsia="ru-RU"/>
              </w:rPr>
              <w:t xml:space="preserve">Параметры шин или кабеля от понижающего трансформатора до шин подключения </w:t>
            </w:r>
            <w:proofErr w:type="spellStart"/>
            <w:r w:rsidR="00BB5DB9">
              <w:rPr>
                <w:rFonts w:ascii="Arial" w:eastAsia="Times New Roman" w:hAnsi="Arial" w:cs="Arial"/>
                <w:b/>
                <w:kern w:val="0"/>
                <w:sz w:val="24"/>
                <w:szCs w:val="24"/>
                <w:u w:val="single"/>
                <w:lang w:val="ru-RU" w:eastAsia="ru-RU"/>
              </w:rPr>
              <w:t>СТК</w:t>
            </w:r>
            <w:proofErr w:type="spellEnd"/>
            <w:r w:rsidR="00BB5DB9">
              <w:rPr>
                <w:rFonts w:ascii="Arial" w:eastAsia="Times New Roman" w:hAnsi="Arial" w:cs="Arial"/>
                <w:b/>
                <w:kern w:val="0"/>
                <w:sz w:val="24"/>
                <w:szCs w:val="24"/>
                <w:u w:val="single"/>
                <w:lang w:val="ru-RU" w:eastAsia="ru-RU"/>
              </w:rPr>
              <w:t xml:space="preserve">, </w:t>
            </w:r>
            <w:proofErr w:type="spellStart"/>
            <w:r w:rsidR="00BB5DB9">
              <w:rPr>
                <w:rFonts w:ascii="Arial" w:eastAsia="Times New Roman" w:hAnsi="Arial" w:cs="Arial"/>
                <w:b/>
                <w:kern w:val="0"/>
                <w:sz w:val="24"/>
                <w:szCs w:val="24"/>
                <w:u w:val="single"/>
                <w:lang w:val="ru-RU" w:eastAsia="ru-RU"/>
              </w:rPr>
              <w:t>СТАТКОМ</w:t>
            </w:r>
            <w:proofErr w:type="spellEnd"/>
            <w:r w:rsidRPr="00242D5F">
              <w:rPr>
                <w:rFonts w:ascii="Arial" w:eastAsia="Times New Roman" w:hAnsi="Arial" w:cs="Arial"/>
                <w:b/>
                <w:kern w:val="0"/>
                <w:sz w:val="24"/>
                <w:szCs w:val="24"/>
                <w:u w:val="single"/>
                <w:lang w:val="ru-RU" w:eastAsia="ru-RU"/>
              </w:rPr>
              <w:t xml:space="preserve"> (шины среднего напряжения </w:t>
            </w:r>
            <w:proofErr w:type="spellStart"/>
            <w:r w:rsidRPr="00242D5F">
              <w:rPr>
                <w:rFonts w:ascii="Arial" w:eastAsia="Times New Roman" w:hAnsi="Arial" w:cs="Arial"/>
                <w:b/>
                <w:kern w:val="0"/>
                <w:sz w:val="24"/>
                <w:szCs w:val="24"/>
                <w:u w:val="single"/>
                <w:lang w:val="ru-RU" w:eastAsia="ru-RU"/>
              </w:rPr>
              <w:t>СН</w:t>
            </w:r>
            <w:proofErr w:type="spellEnd"/>
            <w:r w:rsidRPr="00242D5F">
              <w:rPr>
                <w:rFonts w:ascii="Arial" w:eastAsia="Times New Roman" w:hAnsi="Arial" w:cs="Arial"/>
                <w:b/>
                <w:kern w:val="0"/>
                <w:sz w:val="24"/>
                <w:szCs w:val="24"/>
                <w:u w:val="single"/>
                <w:lang w:val="ru-RU" w:eastAsia="ru-RU"/>
              </w:rPr>
              <w:t>):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2B768A3A" w14:textId="77777777" w:rsidR="00242D5F" w:rsidRPr="00242D5F" w:rsidRDefault="00242D5F" w:rsidP="00242D5F">
            <w:pPr>
              <w:widowControl/>
              <w:jc w:val="center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242D5F" w:rsidRPr="00242D5F" w14:paraId="4879E933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3A4E880A" w14:textId="77777777" w:rsidR="00242D5F" w:rsidRPr="00242D5F" w:rsidRDefault="00242D5F" w:rsidP="00242D5F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242D5F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>Длина, м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71C5B33C" w14:textId="77777777" w:rsidR="00242D5F" w:rsidRPr="00242D5F" w:rsidRDefault="00242D5F" w:rsidP="00242D5F">
            <w:pPr>
              <w:widowControl/>
              <w:jc w:val="center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242D5F" w:rsidRPr="00242D5F" w14:paraId="6BDF195F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07F432A8" w14:textId="77777777" w:rsidR="00242D5F" w:rsidRPr="00242D5F" w:rsidRDefault="00242D5F" w:rsidP="00242D5F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242D5F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>Тип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3E480470" w14:textId="77777777" w:rsidR="00242D5F" w:rsidRPr="00242D5F" w:rsidRDefault="00242D5F" w:rsidP="00242D5F">
            <w:pPr>
              <w:widowControl/>
              <w:jc w:val="center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242D5F" w:rsidRPr="00242D5F" w14:paraId="0BCB9FB8" w14:textId="77777777" w:rsidTr="00242D5F">
        <w:trPr>
          <w:trHeight w:val="281"/>
        </w:trPr>
        <w:tc>
          <w:tcPr>
            <w:tcW w:w="9668" w:type="dxa"/>
            <w:gridSpan w:val="5"/>
            <w:tcBorders>
              <w:bottom w:val="single" w:sz="4" w:space="0" w:color="auto"/>
            </w:tcBorders>
          </w:tcPr>
          <w:p w14:paraId="68DD45CC" w14:textId="77777777" w:rsidR="00242D5F" w:rsidRPr="00242D5F" w:rsidRDefault="00242D5F" w:rsidP="00242D5F">
            <w:pPr>
              <w:widowControl/>
              <w:jc w:val="center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  <w:r w:rsidRPr="00242D5F">
              <w:rPr>
                <w:rFonts w:ascii="Arial" w:eastAsia="Times New Roman" w:hAnsi="Arial"/>
                <w:b/>
                <w:i/>
                <w:kern w:val="0"/>
                <w:sz w:val="24"/>
                <w:lang w:val="ru-RU" w:eastAsia="ru-RU"/>
              </w:rPr>
              <w:t>Параметры нагрузки</w:t>
            </w:r>
          </w:p>
        </w:tc>
      </w:tr>
      <w:tr w:rsidR="00242D5F" w:rsidRPr="00242D5F" w14:paraId="655EE26E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1DBB0BF2" w14:textId="77777777" w:rsidR="00242D5F" w:rsidRPr="00242D5F" w:rsidRDefault="00242D5F" w:rsidP="00242D5F">
            <w:pPr>
              <w:widowControl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242D5F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Тип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2BC5FBF0" w14:textId="77777777" w:rsidR="00242D5F" w:rsidRPr="00242D5F" w:rsidRDefault="00242D5F" w:rsidP="00242D5F">
            <w:pPr>
              <w:widowControl/>
              <w:jc w:val="center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242D5F" w:rsidRPr="00BB5DB9" w14:paraId="104CE372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0421714D" w14:textId="77777777" w:rsidR="00242D5F" w:rsidRPr="00242D5F" w:rsidRDefault="00242D5F" w:rsidP="00242D5F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242D5F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Мощность </w:t>
            </w:r>
          </w:p>
          <w:p w14:paraId="12045A90" w14:textId="77777777" w:rsidR="00242D5F" w:rsidRPr="00242D5F" w:rsidRDefault="00242D5F" w:rsidP="00242D5F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242D5F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Активная, МВт</w:t>
            </w:r>
          </w:p>
          <w:p w14:paraId="4C12F3A5" w14:textId="77777777" w:rsidR="00242D5F" w:rsidRPr="00242D5F" w:rsidRDefault="00242D5F" w:rsidP="00242D5F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242D5F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Реактивная, </w:t>
            </w:r>
            <w:proofErr w:type="spellStart"/>
            <w:r w:rsidRPr="00242D5F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Мвар</w:t>
            </w:r>
            <w:proofErr w:type="spellEnd"/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0E19D6AA" w14:textId="77777777" w:rsidR="00242D5F" w:rsidRPr="00242D5F" w:rsidRDefault="00242D5F" w:rsidP="00242D5F">
            <w:pPr>
              <w:widowControl/>
              <w:jc w:val="center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242D5F" w:rsidRPr="00242D5F" w14:paraId="1AE81EC3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70BE3BEA" w14:textId="77777777" w:rsidR="00242D5F" w:rsidRPr="00242D5F" w:rsidRDefault="00242D5F" w:rsidP="00242D5F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242D5F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Количество агрегатов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4D0D865B" w14:textId="77777777" w:rsidR="00242D5F" w:rsidRPr="00242D5F" w:rsidRDefault="00242D5F" w:rsidP="00242D5F">
            <w:pPr>
              <w:widowControl/>
              <w:jc w:val="center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242D5F" w:rsidRPr="00BB5DB9" w14:paraId="4B81013E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55F0E02D" w14:textId="77777777" w:rsidR="00242D5F" w:rsidRPr="00242D5F" w:rsidRDefault="00242D5F" w:rsidP="00242D5F">
            <w:pPr>
              <w:widowControl/>
              <w:jc w:val="left"/>
              <w:rPr>
                <w:rFonts w:ascii="Arial" w:eastAsia="Times New Roman" w:hAnsi="Arial" w:cs="Arial"/>
                <w:i/>
                <w:kern w:val="0"/>
                <w:sz w:val="24"/>
                <w:lang w:val="ru-RU" w:eastAsia="ru-RU"/>
              </w:rPr>
            </w:pPr>
            <w:r w:rsidRPr="00242D5F">
              <w:rPr>
                <w:rFonts w:ascii="Arial" w:eastAsia="Times New Roman" w:hAnsi="Arial"/>
                <w:i/>
                <w:kern w:val="0"/>
                <w:sz w:val="20"/>
                <w:szCs w:val="24"/>
                <w:lang w:val="ru-RU" w:eastAsia="ru-RU"/>
              </w:rPr>
              <w:t>Представить суточный график нагрузки по активной и реактивной мощности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14D5072D" w14:textId="77777777" w:rsidR="00242D5F" w:rsidRPr="00242D5F" w:rsidRDefault="00242D5F" w:rsidP="00242D5F">
            <w:pPr>
              <w:widowControl/>
              <w:jc w:val="center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242D5F" w:rsidRPr="00BB5DB9" w14:paraId="1DB67FB0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2F1994B2" w14:textId="77777777" w:rsidR="00242D5F" w:rsidRPr="00242D5F" w:rsidRDefault="00242D5F" w:rsidP="00242D5F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highlight w:val="yellow"/>
                <w:u w:val="single"/>
                <w:lang w:val="ru-RU" w:eastAsia="ru-RU"/>
              </w:rPr>
            </w:pPr>
            <w:r w:rsidRPr="00242D5F">
              <w:rPr>
                <w:rFonts w:ascii="Arial" w:eastAsia="Times New Roman" w:hAnsi="Arial"/>
                <w:kern w:val="0"/>
                <w:sz w:val="24"/>
                <w:u w:val="single"/>
                <w:lang w:val="ru-RU" w:eastAsia="ru-RU"/>
              </w:rPr>
              <w:t>Гармоники тока нагрузки в % относительно тока первой гармоники среднее значение /максимальное значение, %: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036A3D18" w14:textId="77777777" w:rsidR="00242D5F" w:rsidRPr="00242D5F" w:rsidRDefault="00242D5F" w:rsidP="00242D5F">
            <w:pPr>
              <w:widowControl/>
              <w:jc w:val="center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242D5F" w:rsidRPr="00242D5F" w14:paraId="343E720A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7D4D3EBA" w14:textId="77777777" w:rsidR="00242D5F" w:rsidRPr="00242D5F" w:rsidRDefault="00242D5F" w:rsidP="00242D5F">
            <w:pPr>
              <w:widowControl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242D5F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2 </w:t>
            </w:r>
            <w:r w:rsidRPr="00242D5F">
              <w:rPr>
                <w:rFonts w:ascii="Arial" w:eastAsia="Times New Roman" w:hAnsi="Arial"/>
                <w:kern w:val="0"/>
                <w:sz w:val="24"/>
                <w:lang w:eastAsia="ru-RU"/>
              </w:rPr>
              <w:t>H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176C63D4" w14:textId="77777777" w:rsidR="00242D5F" w:rsidRPr="00242D5F" w:rsidRDefault="00242D5F" w:rsidP="00242D5F">
            <w:pPr>
              <w:widowControl/>
              <w:jc w:val="center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242D5F" w:rsidRPr="00242D5F" w14:paraId="5F7C7FF4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5AA9C20C" w14:textId="77777777" w:rsidR="00242D5F" w:rsidRPr="00242D5F" w:rsidRDefault="00242D5F" w:rsidP="00242D5F">
            <w:pPr>
              <w:widowControl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242D5F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3 </w:t>
            </w:r>
            <w:r w:rsidRPr="00242D5F">
              <w:rPr>
                <w:rFonts w:ascii="Arial" w:eastAsia="Times New Roman" w:hAnsi="Arial"/>
                <w:kern w:val="0"/>
                <w:sz w:val="24"/>
                <w:lang w:eastAsia="ru-RU"/>
              </w:rPr>
              <w:t>H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3D862D16" w14:textId="77777777" w:rsidR="00242D5F" w:rsidRPr="00242D5F" w:rsidRDefault="00242D5F" w:rsidP="00242D5F">
            <w:pPr>
              <w:widowControl/>
              <w:jc w:val="center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242D5F" w:rsidRPr="00242D5F" w14:paraId="2DB9D0CE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4645A11C" w14:textId="77777777" w:rsidR="00242D5F" w:rsidRPr="00242D5F" w:rsidRDefault="00242D5F" w:rsidP="00242D5F">
            <w:pPr>
              <w:widowControl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242D5F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4 </w:t>
            </w:r>
            <w:r w:rsidRPr="00242D5F">
              <w:rPr>
                <w:rFonts w:ascii="Arial" w:eastAsia="Times New Roman" w:hAnsi="Arial"/>
                <w:kern w:val="0"/>
                <w:sz w:val="24"/>
                <w:lang w:eastAsia="ru-RU"/>
              </w:rPr>
              <w:t>H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78429778" w14:textId="77777777" w:rsidR="00242D5F" w:rsidRPr="00242D5F" w:rsidRDefault="00242D5F" w:rsidP="00242D5F">
            <w:pPr>
              <w:widowControl/>
              <w:jc w:val="center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242D5F" w:rsidRPr="00242D5F" w14:paraId="6B2F2740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4C8C2C34" w14:textId="77777777" w:rsidR="00242D5F" w:rsidRPr="00242D5F" w:rsidRDefault="00242D5F" w:rsidP="00242D5F">
            <w:pPr>
              <w:widowControl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242D5F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5 </w:t>
            </w:r>
            <w:r w:rsidRPr="00242D5F">
              <w:rPr>
                <w:rFonts w:ascii="Arial" w:eastAsia="Times New Roman" w:hAnsi="Arial"/>
                <w:kern w:val="0"/>
                <w:sz w:val="24"/>
                <w:lang w:eastAsia="ru-RU"/>
              </w:rPr>
              <w:t>H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388897AA" w14:textId="77777777" w:rsidR="00242D5F" w:rsidRPr="00242D5F" w:rsidRDefault="00242D5F" w:rsidP="00242D5F">
            <w:pPr>
              <w:widowControl/>
              <w:jc w:val="center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242D5F" w:rsidRPr="00242D5F" w14:paraId="1B64F8B8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0B01C1EE" w14:textId="77777777" w:rsidR="00242D5F" w:rsidRPr="00242D5F" w:rsidRDefault="00242D5F" w:rsidP="00242D5F">
            <w:pPr>
              <w:widowControl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242D5F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6 </w:t>
            </w:r>
            <w:r w:rsidRPr="00242D5F">
              <w:rPr>
                <w:rFonts w:ascii="Arial" w:eastAsia="Times New Roman" w:hAnsi="Arial"/>
                <w:kern w:val="0"/>
                <w:sz w:val="24"/>
                <w:lang w:eastAsia="ru-RU"/>
              </w:rPr>
              <w:t>H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5D798EB7" w14:textId="77777777" w:rsidR="00242D5F" w:rsidRPr="00242D5F" w:rsidRDefault="00242D5F" w:rsidP="00242D5F">
            <w:pPr>
              <w:widowControl/>
              <w:jc w:val="center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242D5F" w:rsidRPr="00242D5F" w14:paraId="7CD6560C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0BA67673" w14:textId="77777777" w:rsidR="00242D5F" w:rsidRPr="00242D5F" w:rsidRDefault="00242D5F" w:rsidP="00242D5F">
            <w:pPr>
              <w:widowControl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242D5F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7 </w:t>
            </w:r>
            <w:r w:rsidRPr="00242D5F">
              <w:rPr>
                <w:rFonts w:ascii="Arial" w:eastAsia="Times New Roman" w:hAnsi="Arial"/>
                <w:kern w:val="0"/>
                <w:sz w:val="24"/>
                <w:lang w:eastAsia="ru-RU"/>
              </w:rPr>
              <w:t>H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0C1AD7D2" w14:textId="77777777" w:rsidR="00242D5F" w:rsidRPr="00242D5F" w:rsidRDefault="00242D5F" w:rsidP="00242D5F">
            <w:pPr>
              <w:widowControl/>
              <w:jc w:val="center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242D5F" w:rsidRPr="00242D5F" w14:paraId="52076688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45B0047E" w14:textId="77777777" w:rsidR="00242D5F" w:rsidRPr="00242D5F" w:rsidRDefault="00242D5F" w:rsidP="00242D5F">
            <w:pPr>
              <w:widowControl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242D5F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8 </w:t>
            </w:r>
            <w:r w:rsidRPr="00242D5F">
              <w:rPr>
                <w:rFonts w:ascii="Arial" w:eastAsia="Times New Roman" w:hAnsi="Arial"/>
                <w:kern w:val="0"/>
                <w:sz w:val="24"/>
                <w:lang w:eastAsia="ru-RU"/>
              </w:rPr>
              <w:t>H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0CA9329D" w14:textId="77777777" w:rsidR="00242D5F" w:rsidRPr="00242D5F" w:rsidRDefault="00242D5F" w:rsidP="00242D5F">
            <w:pPr>
              <w:widowControl/>
              <w:jc w:val="center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242D5F" w:rsidRPr="00242D5F" w14:paraId="0BDDFFA3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00F563C6" w14:textId="77777777" w:rsidR="00242D5F" w:rsidRPr="00242D5F" w:rsidRDefault="00242D5F" w:rsidP="00242D5F">
            <w:pPr>
              <w:widowControl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242D5F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9 </w:t>
            </w:r>
            <w:r w:rsidRPr="00242D5F">
              <w:rPr>
                <w:rFonts w:ascii="Arial" w:eastAsia="Times New Roman" w:hAnsi="Arial"/>
                <w:kern w:val="0"/>
                <w:sz w:val="24"/>
                <w:lang w:eastAsia="ru-RU"/>
              </w:rPr>
              <w:t>H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610159C7" w14:textId="77777777" w:rsidR="00242D5F" w:rsidRPr="00242D5F" w:rsidRDefault="00242D5F" w:rsidP="00242D5F">
            <w:pPr>
              <w:widowControl/>
              <w:jc w:val="center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242D5F" w:rsidRPr="00242D5F" w14:paraId="2F8AD67B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5EA4D513" w14:textId="77777777" w:rsidR="00242D5F" w:rsidRPr="00242D5F" w:rsidRDefault="00242D5F" w:rsidP="00242D5F">
            <w:pPr>
              <w:widowControl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242D5F">
              <w:rPr>
                <w:rFonts w:ascii="Arial" w:eastAsia="Times New Roman" w:hAnsi="Arial"/>
                <w:kern w:val="0"/>
                <w:sz w:val="24"/>
                <w:lang w:eastAsia="ru-RU"/>
              </w:rPr>
              <w:t>10 H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748F10F7" w14:textId="77777777" w:rsidR="00242D5F" w:rsidRPr="00242D5F" w:rsidRDefault="00242D5F" w:rsidP="00242D5F">
            <w:pPr>
              <w:widowControl/>
              <w:jc w:val="center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242D5F" w:rsidRPr="00242D5F" w14:paraId="79DC280D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7C53052C" w14:textId="77777777" w:rsidR="00242D5F" w:rsidRPr="00242D5F" w:rsidRDefault="00242D5F" w:rsidP="00242D5F">
            <w:pPr>
              <w:widowControl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242D5F">
              <w:rPr>
                <w:rFonts w:ascii="Arial" w:eastAsia="Times New Roman" w:hAnsi="Arial"/>
                <w:kern w:val="0"/>
                <w:sz w:val="24"/>
                <w:lang w:eastAsia="ru-RU"/>
              </w:rPr>
              <w:t>11 H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17FA56AF" w14:textId="77777777" w:rsidR="00242D5F" w:rsidRPr="00242D5F" w:rsidRDefault="00242D5F" w:rsidP="00242D5F">
            <w:pPr>
              <w:widowControl/>
              <w:jc w:val="center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242D5F" w:rsidRPr="00242D5F" w14:paraId="342D679B" w14:textId="77777777" w:rsidTr="00242D5F">
        <w:trPr>
          <w:trHeight w:val="281"/>
        </w:trPr>
        <w:tc>
          <w:tcPr>
            <w:tcW w:w="9668" w:type="dxa"/>
            <w:gridSpan w:val="5"/>
            <w:tcBorders>
              <w:bottom w:val="single" w:sz="4" w:space="0" w:color="auto"/>
            </w:tcBorders>
          </w:tcPr>
          <w:p w14:paraId="0DF96892" w14:textId="470AFE4D" w:rsidR="00242D5F" w:rsidRPr="00242D5F" w:rsidRDefault="00242D5F" w:rsidP="00242D5F">
            <w:pPr>
              <w:widowControl/>
              <w:jc w:val="center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  <w:r w:rsidRPr="00242D5F">
              <w:rPr>
                <w:rFonts w:ascii="Arial" w:eastAsia="Times New Roman" w:hAnsi="Arial"/>
                <w:b/>
                <w:i/>
                <w:kern w:val="0"/>
                <w:sz w:val="24"/>
                <w:lang w:val="ru-RU" w:eastAsia="ru-RU"/>
              </w:rPr>
              <w:t xml:space="preserve">Требования к </w:t>
            </w:r>
            <w:proofErr w:type="spellStart"/>
            <w:r w:rsidR="00BB5DB9">
              <w:rPr>
                <w:rFonts w:ascii="Arial" w:eastAsia="Times New Roman" w:hAnsi="Arial"/>
                <w:b/>
                <w:i/>
                <w:kern w:val="0"/>
                <w:sz w:val="24"/>
                <w:lang w:val="ru-RU" w:eastAsia="ru-RU"/>
              </w:rPr>
              <w:t>СТК</w:t>
            </w:r>
            <w:proofErr w:type="spellEnd"/>
            <w:r w:rsidR="00BB5DB9">
              <w:rPr>
                <w:rFonts w:ascii="Arial" w:eastAsia="Times New Roman" w:hAnsi="Arial"/>
                <w:b/>
                <w:i/>
                <w:kern w:val="0"/>
                <w:sz w:val="24"/>
                <w:lang w:val="ru-RU" w:eastAsia="ru-RU"/>
              </w:rPr>
              <w:t xml:space="preserve">, </w:t>
            </w:r>
            <w:proofErr w:type="spellStart"/>
            <w:r w:rsidR="00BB5DB9">
              <w:rPr>
                <w:rFonts w:ascii="Arial" w:eastAsia="Times New Roman" w:hAnsi="Arial"/>
                <w:b/>
                <w:i/>
                <w:kern w:val="0"/>
                <w:sz w:val="24"/>
                <w:lang w:val="ru-RU" w:eastAsia="ru-RU"/>
              </w:rPr>
              <w:t>СТАТКОМ</w:t>
            </w:r>
            <w:proofErr w:type="spellEnd"/>
          </w:p>
        </w:tc>
      </w:tr>
      <w:tr w:rsidR="00242D5F" w:rsidRPr="00242D5F" w14:paraId="24418831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4CEC727C" w14:textId="77777777" w:rsidR="00242D5F" w:rsidRPr="00242D5F" w:rsidRDefault="00242D5F" w:rsidP="00242D5F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242D5F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lastRenderedPageBreak/>
              <w:t xml:space="preserve">Номинальное напряжение, </w:t>
            </w:r>
            <w:proofErr w:type="spellStart"/>
            <w:r w:rsidRPr="00242D5F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кВ</w:t>
            </w:r>
            <w:proofErr w:type="spellEnd"/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25F0DC56" w14:textId="77777777" w:rsidR="00242D5F" w:rsidRPr="00242D5F" w:rsidRDefault="00242D5F" w:rsidP="00242D5F">
            <w:pPr>
              <w:widowControl/>
              <w:jc w:val="center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242D5F" w:rsidRPr="00242D5F" w14:paraId="07FF6800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01127514" w14:textId="77777777" w:rsidR="00242D5F" w:rsidRPr="00242D5F" w:rsidRDefault="00242D5F" w:rsidP="00242D5F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242D5F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Напряжение питания собственных нужд: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3C22395D" w14:textId="77777777" w:rsidR="00242D5F" w:rsidRPr="00242D5F" w:rsidRDefault="00242D5F" w:rsidP="00242D5F">
            <w:pPr>
              <w:widowControl/>
              <w:jc w:val="center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242D5F" w:rsidRPr="00BB5DB9" w14:paraId="7B0660C2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6C458451" w14:textId="77777777" w:rsidR="00242D5F" w:rsidRPr="00242D5F" w:rsidRDefault="00242D5F" w:rsidP="00242D5F">
            <w:pPr>
              <w:widowControl/>
              <w:shd w:val="clear" w:color="auto" w:fill="FFFFFF"/>
              <w:tabs>
                <w:tab w:val="left" w:pos="1416"/>
              </w:tabs>
              <w:suppressAutoHyphens/>
              <w:ind w:right="-6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</w:pPr>
            <w:r w:rsidRPr="00242D5F">
              <w:rPr>
                <w:rFonts w:ascii="Arial" w:eastAsia="Times New Roman" w:hAnsi="Arial" w:cs="Arial"/>
                <w:spacing w:val="-1"/>
                <w:kern w:val="0"/>
                <w:sz w:val="24"/>
                <w:szCs w:val="24"/>
                <w:lang w:val="ru-RU" w:eastAsia="ru-RU"/>
              </w:rPr>
              <w:t>Напряжение цепей управления, релейной защиты, автоматики и сигнализации (вид и уровень оперативного тока):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41F1F9BB" w14:textId="77777777" w:rsidR="00242D5F" w:rsidRPr="00242D5F" w:rsidRDefault="00242D5F" w:rsidP="00242D5F">
            <w:pPr>
              <w:widowControl/>
              <w:jc w:val="center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242D5F" w:rsidRPr="00242D5F" w14:paraId="667173A6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3EBAECE9" w14:textId="77777777" w:rsidR="00242D5F" w:rsidRPr="00242D5F" w:rsidRDefault="00242D5F" w:rsidP="00242D5F">
            <w:pPr>
              <w:widowControl/>
              <w:shd w:val="clear" w:color="auto" w:fill="FFFFFF"/>
              <w:tabs>
                <w:tab w:val="left" w:pos="1387"/>
              </w:tabs>
              <w:suppressAutoHyphens/>
              <w:spacing w:before="5" w:line="331" w:lineRule="exact"/>
              <w:ind w:right="154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</w:pPr>
            <w:r w:rsidRPr="00242D5F">
              <w:rPr>
                <w:rFonts w:ascii="Arial" w:eastAsia="Times New Roman" w:hAnsi="Arial" w:cs="Arial"/>
                <w:kern w:val="0"/>
                <w:sz w:val="24"/>
                <w:szCs w:val="24"/>
                <w:u w:val="single"/>
                <w:lang w:val="ru-RU" w:eastAsia="ru-RU"/>
              </w:rPr>
              <w:t>Требования к внешнему интерфейсу:</w:t>
            </w:r>
            <w:r w:rsidRPr="00242D5F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241F78FE" w14:textId="77777777" w:rsidR="00242D5F" w:rsidRPr="00242D5F" w:rsidRDefault="00242D5F" w:rsidP="00242D5F">
            <w:pPr>
              <w:widowControl/>
              <w:jc w:val="center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242D5F" w:rsidRPr="00BB5DB9" w14:paraId="2169F709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296E9D2B" w14:textId="77777777" w:rsidR="00242D5F" w:rsidRPr="00242D5F" w:rsidRDefault="00242D5F" w:rsidP="00242D5F">
            <w:pPr>
              <w:widowControl/>
              <w:shd w:val="clear" w:color="auto" w:fill="FFFFFF"/>
              <w:tabs>
                <w:tab w:val="left" w:pos="1387"/>
              </w:tabs>
              <w:suppressAutoHyphens/>
              <w:spacing w:before="5" w:line="331" w:lineRule="exact"/>
              <w:ind w:right="154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</w:pPr>
            <w:r w:rsidRPr="00242D5F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 xml:space="preserve">С </w:t>
            </w:r>
            <w:r w:rsidRPr="00242D5F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АРМ дежурного на подстанции: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139049C0" w14:textId="77777777" w:rsidR="00242D5F" w:rsidRPr="00242D5F" w:rsidRDefault="00242D5F" w:rsidP="00242D5F">
            <w:pPr>
              <w:widowControl/>
              <w:jc w:val="center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242D5F" w:rsidRPr="00BB5DB9" w14:paraId="510C6F57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7936D527" w14:textId="77777777" w:rsidR="00242D5F" w:rsidRPr="00242D5F" w:rsidRDefault="00242D5F" w:rsidP="00242D5F">
            <w:pPr>
              <w:widowControl/>
              <w:shd w:val="clear" w:color="auto" w:fill="FFFFFF"/>
              <w:tabs>
                <w:tab w:val="left" w:pos="1387"/>
              </w:tabs>
              <w:suppressAutoHyphens/>
              <w:spacing w:before="5"/>
              <w:ind w:right="153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</w:pPr>
            <w:r w:rsidRPr="00242D5F">
              <w:rPr>
                <w:rFonts w:ascii="Arial" w:eastAsia="Times New Roman" w:hAnsi="Arial" w:cs="Arial"/>
                <w:kern w:val="0"/>
                <w:sz w:val="24"/>
                <w:lang w:val="ru-RU" w:eastAsia="ru-RU"/>
              </w:rPr>
              <w:t>С АРМ вышестоящего оперативного персонала по каналам телемеханики: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479C44E9" w14:textId="77777777" w:rsidR="00242D5F" w:rsidRPr="00242D5F" w:rsidRDefault="00242D5F" w:rsidP="00242D5F">
            <w:pPr>
              <w:widowControl/>
              <w:jc w:val="center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242D5F" w:rsidRPr="00242D5F" w14:paraId="35623D49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65184E7F" w14:textId="77777777" w:rsidR="00242D5F" w:rsidRPr="00242D5F" w:rsidRDefault="00242D5F" w:rsidP="00242D5F">
            <w:pPr>
              <w:widowControl/>
              <w:jc w:val="left"/>
              <w:rPr>
                <w:rFonts w:ascii="Arial" w:eastAsia="Times New Roman" w:hAnsi="Arial"/>
                <w:b/>
                <w:i/>
                <w:iCs/>
                <w:kern w:val="0"/>
                <w:sz w:val="24"/>
                <w:u w:val="single"/>
                <w:lang w:val="ru-RU" w:eastAsia="ru-RU"/>
              </w:rPr>
            </w:pPr>
            <w:r w:rsidRPr="00242D5F">
              <w:rPr>
                <w:rFonts w:ascii="Arial" w:eastAsia="Times New Roman" w:hAnsi="Arial"/>
                <w:b/>
                <w:i/>
                <w:kern w:val="0"/>
                <w:sz w:val="24"/>
                <w:u w:val="single"/>
                <w:lang w:val="ru-RU" w:eastAsia="ru-RU"/>
              </w:rPr>
              <w:t>Система охлаждения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70883B92" w14:textId="77777777" w:rsidR="00242D5F" w:rsidRPr="00242D5F" w:rsidRDefault="00242D5F" w:rsidP="00242D5F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242D5F" w:rsidRPr="00BB5DB9" w14:paraId="5504CD4B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14D5ED11" w14:textId="77777777" w:rsidR="00242D5F" w:rsidRPr="00242D5F" w:rsidRDefault="00242D5F" w:rsidP="00242D5F">
            <w:pPr>
              <w:widowControl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242D5F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Возможность использования технической воды (да/нет)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6DF46CF4" w14:textId="77777777" w:rsidR="00242D5F" w:rsidRPr="00242D5F" w:rsidRDefault="00242D5F" w:rsidP="00242D5F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242D5F" w:rsidRPr="00BB5DB9" w14:paraId="376646ED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34448B71" w14:textId="77777777" w:rsidR="00242D5F" w:rsidRPr="00242D5F" w:rsidRDefault="00242D5F" w:rsidP="00242D5F">
            <w:pPr>
              <w:widowControl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242D5F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Максимальная температура технической воды, </w:t>
            </w:r>
            <w:r w:rsidRPr="00242D5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u-RU" w:eastAsia="ru-RU"/>
              </w:rPr>
              <w:t>º</w:t>
            </w:r>
            <w:r w:rsidRPr="00242D5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44A635AF" w14:textId="77777777" w:rsidR="00242D5F" w:rsidRPr="00242D5F" w:rsidRDefault="00242D5F" w:rsidP="00242D5F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242D5F" w:rsidRPr="00BB5DB9" w14:paraId="16D54D2D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69BBCF75" w14:textId="77777777" w:rsidR="00242D5F" w:rsidRPr="00242D5F" w:rsidRDefault="00242D5F" w:rsidP="00242D5F">
            <w:pPr>
              <w:widowControl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242D5F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Расход технической воды, не менее </w:t>
            </w:r>
            <w:proofErr w:type="spellStart"/>
            <w:r w:rsidRPr="00242D5F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м</w:t>
            </w:r>
            <w:r w:rsidRPr="00242D5F">
              <w:rPr>
                <w:rFonts w:ascii="Arial" w:eastAsia="Times New Roman" w:hAnsi="Arial"/>
                <w:kern w:val="0"/>
                <w:sz w:val="24"/>
                <w:vertAlign w:val="superscript"/>
                <w:lang w:val="ru-RU" w:eastAsia="ru-RU"/>
              </w:rPr>
              <w:t>3</w:t>
            </w:r>
            <w:proofErr w:type="spellEnd"/>
            <w:r w:rsidRPr="00242D5F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/час: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6512A1C7" w14:textId="77777777" w:rsidR="00242D5F" w:rsidRPr="00242D5F" w:rsidRDefault="00242D5F" w:rsidP="00242D5F">
            <w:pPr>
              <w:widowControl/>
              <w:jc w:val="center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242D5F" w:rsidRPr="00242D5F" w14:paraId="01E24ACD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0FFE70D2" w14:textId="77777777" w:rsidR="00242D5F" w:rsidRPr="00242D5F" w:rsidRDefault="00242D5F" w:rsidP="00242D5F">
            <w:pPr>
              <w:keepNext/>
              <w:widowControl/>
              <w:jc w:val="left"/>
              <w:outlineLvl w:val="6"/>
              <w:rPr>
                <w:rFonts w:ascii="Arial" w:eastAsia="Times New Roman" w:hAnsi="Arial"/>
                <w:b/>
                <w:i/>
                <w:iCs/>
                <w:kern w:val="0"/>
                <w:sz w:val="24"/>
                <w:u w:val="single"/>
                <w:lang w:val="ru-RU" w:eastAsia="ru-RU"/>
              </w:rPr>
            </w:pPr>
            <w:r w:rsidRPr="00242D5F">
              <w:rPr>
                <w:rFonts w:ascii="Arial" w:eastAsia="Times New Roman" w:hAnsi="Arial"/>
                <w:b/>
                <w:i/>
                <w:iCs/>
                <w:kern w:val="0"/>
                <w:sz w:val="24"/>
                <w:u w:val="single"/>
                <w:lang w:val="ru-RU" w:eastAsia="ru-RU"/>
              </w:rPr>
              <w:t>Условия поставки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2F3AE7FB" w14:textId="77777777" w:rsidR="00242D5F" w:rsidRPr="00242D5F" w:rsidRDefault="00242D5F" w:rsidP="00242D5F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242D5F" w:rsidRPr="00BB5DB9" w14:paraId="50B6CDDD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615C39F1" w14:textId="77777777" w:rsidR="00242D5F" w:rsidRPr="00242D5F" w:rsidRDefault="00242D5F" w:rsidP="00242D5F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242D5F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Включать ли в объем поставки коммутационную аппаратуру (да/нет)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2A27B77C" w14:textId="77777777" w:rsidR="00242D5F" w:rsidRPr="00242D5F" w:rsidRDefault="00242D5F" w:rsidP="00242D5F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242D5F" w:rsidRPr="00BB5DB9" w14:paraId="6914F932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10046B82" w14:textId="77777777" w:rsidR="00242D5F" w:rsidRPr="00242D5F" w:rsidRDefault="00242D5F" w:rsidP="00242D5F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242D5F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Требования к размещению электронной аппаратуры (здание, контейнер)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149D1400" w14:textId="77777777" w:rsidR="00242D5F" w:rsidRPr="00242D5F" w:rsidRDefault="00242D5F" w:rsidP="00242D5F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242D5F" w:rsidRPr="00BB5DB9" w14:paraId="51B1E810" w14:textId="77777777" w:rsidTr="00242D5F">
        <w:trPr>
          <w:trHeight w:val="281"/>
        </w:trPr>
        <w:tc>
          <w:tcPr>
            <w:tcW w:w="9668" w:type="dxa"/>
            <w:gridSpan w:val="5"/>
            <w:tcBorders>
              <w:bottom w:val="single" w:sz="4" w:space="0" w:color="auto"/>
            </w:tcBorders>
          </w:tcPr>
          <w:p w14:paraId="093858C3" w14:textId="77F2CCF7" w:rsidR="00242D5F" w:rsidRPr="00242D5F" w:rsidRDefault="00242D5F" w:rsidP="00242D5F">
            <w:pPr>
              <w:widowControl/>
              <w:jc w:val="center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  <w:r w:rsidRPr="00242D5F">
              <w:rPr>
                <w:rFonts w:ascii="Arial" w:eastAsia="Times New Roman" w:hAnsi="Arial"/>
                <w:b/>
                <w:i/>
                <w:kern w:val="0"/>
                <w:sz w:val="24"/>
                <w:lang w:val="ru-RU" w:eastAsia="ru-RU"/>
              </w:rPr>
              <w:t xml:space="preserve">Гарантированные показатели качества электроэнергии в точке подключения к сетям общего назначения при применении </w:t>
            </w:r>
            <w:proofErr w:type="spellStart"/>
            <w:r w:rsidR="00BB5DB9">
              <w:rPr>
                <w:rFonts w:ascii="Arial" w:eastAsia="Times New Roman" w:hAnsi="Arial"/>
                <w:b/>
                <w:i/>
                <w:kern w:val="0"/>
                <w:sz w:val="24"/>
                <w:lang w:val="ru-RU" w:eastAsia="ru-RU"/>
              </w:rPr>
              <w:t>СТК</w:t>
            </w:r>
            <w:proofErr w:type="spellEnd"/>
            <w:r w:rsidR="00BB5DB9">
              <w:rPr>
                <w:rFonts w:ascii="Arial" w:eastAsia="Times New Roman" w:hAnsi="Arial"/>
                <w:b/>
                <w:i/>
                <w:kern w:val="0"/>
                <w:sz w:val="24"/>
                <w:lang w:val="ru-RU" w:eastAsia="ru-RU"/>
              </w:rPr>
              <w:t xml:space="preserve">, </w:t>
            </w:r>
            <w:proofErr w:type="spellStart"/>
            <w:r w:rsidR="00BB5DB9">
              <w:rPr>
                <w:rFonts w:ascii="Arial" w:eastAsia="Times New Roman" w:hAnsi="Arial"/>
                <w:b/>
                <w:i/>
                <w:kern w:val="0"/>
                <w:sz w:val="24"/>
                <w:lang w:val="ru-RU" w:eastAsia="ru-RU"/>
              </w:rPr>
              <w:t>СТАТКОМ</w:t>
            </w:r>
            <w:proofErr w:type="spellEnd"/>
            <w:r w:rsidRPr="00242D5F">
              <w:rPr>
                <w:rFonts w:ascii="Arial" w:eastAsia="Times New Roman" w:hAnsi="Arial"/>
                <w:b/>
                <w:i/>
                <w:kern w:val="0"/>
                <w:sz w:val="24"/>
                <w:lang w:val="ru-RU" w:eastAsia="ru-RU"/>
              </w:rPr>
              <w:t xml:space="preserve"> </w:t>
            </w:r>
          </w:p>
        </w:tc>
      </w:tr>
      <w:tr w:rsidR="00242D5F" w:rsidRPr="00242D5F" w14:paraId="08B0A353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312082A2" w14:textId="77777777" w:rsidR="00242D5F" w:rsidRPr="00242D5F" w:rsidRDefault="00242D5F" w:rsidP="00242D5F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</w:pPr>
            <w:r w:rsidRPr="00242D5F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>Коэффициент мощности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47404C01" w14:textId="77777777" w:rsidR="00242D5F" w:rsidRPr="00242D5F" w:rsidRDefault="00242D5F" w:rsidP="00242D5F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242D5F" w:rsidRPr="00242D5F" w14:paraId="63D6ABE0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7B765C46" w14:textId="77777777" w:rsidR="00242D5F" w:rsidRPr="00242D5F" w:rsidRDefault="00242D5F" w:rsidP="00242D5F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242D5F">
              <w:rPr>
                <w:rFonts w:ascii="Arial" w:eastAsia="Times New Roman" w:hAnsi="Arial" w:cs="Arial"/>
                <w:kern w:val="0"/>
                <w:sz w:val="24"/>
                <w:szCs w:val="24"/>
                <w:lang w:val="ru-RU" w:eastAsia="ru-RU"/>
              </w:rPr>
              <w:t>Коэффициент искажения синусоидальности напряжения, %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06BEE152" w14:textId="77777777" w:rsidR="00242D5F" w:rsidRPr="00242D5F" w:rsidRDefault="00242D5F" w:rsidP="00242D5F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242D5F" w:rsidRPr="00BB5DB9" w14:paraId="47B3D7FF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3D8CAD35" w14:textId="77777777" w:rsidR="00242D5F" w:rsidRPr="00242D5F" w:rsidRDefault="00242D5F" w:rsidP="00242D5F">
            <w:pPr>
              <w:widowControl/>
              <w:jc w:val="left"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242D5F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Доза </w:t>
            </w:r>
            <w:proofErr w:type="spellStart"/>
            <w:r w:rsidRPr="00242D5F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фликера</w:t>
            </w:r>
            <w:proofErr w:type="spellEnd"/>
            <w:r w:rsidRPr="00242D5F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 (предельно допустимые значения), ед.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58DD9542" w14:textId="77777777" w:rsidR="00242D5F" w:rsidRPr="00242D5F" w:rsidRDefault="00242D5F" w:rsidP="00242D5F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242D5F" w:rsidRPr="00BB5DB9" w14:paraId="08E65B3C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5972355D" w14:textId="77777777" w:rsidR="00242D5F" w:rsidRPr="00242D5F" w:rsidRDefault="00242D5F" w:rsidP="00242D5F">
            <w:pPr>
              <w:widowControl/>
              <w:rPr>
                <w:rFonts w:ascii="Arial" w:eastAsia="Times New Roman" w:hAnsi="Arial" w:cs="Arial"/>
                <w:kern w:val="0"/>
                <w:sz w:val="24"/>
                <w:szCs w:val="24"/>
                <w:u w:val="single"/>
                <w:lang w:val="ru-RU" w:eastAsia="ru-RU"/>
              </w:rPr>
            </w:pPr>
            <w:r w:rsidRPr="00242D5F">
              <w:rPr>
                <w:rFonts w:ascii="Arial" w:eastAsia="Times New Roman" w:hAnsi="Arial" w:cs="Arial"/>
                <w:kern w:val="0"/>
                <w:sz w:val="24"/>
                <w:szCs w:val="24"/>
                <w:u w:val="single"/>
                <w:lang w:val="ru-RU" w:eastAsia="ru-RU"/>
              </w:rPr>
              <w:t xml:space="preserve">Значения коэффициентов гармонических составляющих напряжения, нагрузке, % 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0D7627ED" w14:textId="77777777" w:rsidR="00242D5F" w:rsidRPr="00242D5F" w:rsidRDefault="00242D5F" w:rsidP="00242D5F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242D5F" w:rsidRPr="00242D5F" w14:paraId="5FA24C99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0846BFC0" w14:textId="77777777" w:rsidR="00242D5F" w:rsidRPr="00242D5F" w:rsidRDefault="00242D5F" w:rsidP="00242D5F">
            <w:pPr>
              <w:widowControl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242D5F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Коэффициент </w:t>
            </w:r>
            <w:proofErr w:type="spellStart"/>
            <w:r w:rsidRPr="00242D5F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несимметрии</w:t>
            </w:r>
            <w:proofErr w:type="spellEnd"/>
            <w:r w:rsidRPr="00242D5F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 xml:space="preserve"> напряжения, %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1D36F002" w14:textId="77777777" w:rsidR="00242D5F" w:rsidRPr="00242D5F" w:rsidRDefault="00242D5F" w:rsidP="00242D5F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  <w:tr w:rsidR="00242D5F" w:rsidRPr="00242D5F" w14:paraId="1DD704DC" w14:textId="77777777" w:rsidTr="00242D5F">
        <w:trPr>
          <w:trHeight w:val="281"/>
        </w:trPr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14:paraId="70617B8C" w14:textId="77777777" w:rsidR="00242D5F" w:rsidRPr="00242D5F" w:rsidRDefault="00242D5F" w:rsidP="00242D5F">
            <w:pPr>
              <w:widowControl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  <w:r w:rsidRPr="00242D5F">
              <w:rPr>
                <w:rFonts w:ascii="Arial" w:eastAsia="Times New Roman" w:hAnsi="Arial"/>
                <w:kern w:val="0"/>
                <w:sz w:val="24"/>
                <w:lang w:val="ru-RU" w:eastAsia="ru-RU"/>
              </w:rPr>
              <w:t>Дополнительные требования</w:t>
            </w:r>
            <w:r w:rsidRPr="00242D5F">
              <w:rPr>
                <w:rFonts w:ascii="Arial" w:eastAsia="Times New Roman" w:hAnsi="Arial"/>
                <w:kern w:val="0"/>
                <w:sz w:val="24"/>
                <w:lang w:eastAsia="ru-RU"/>
              </w:rPr>
              <w:t>:</w:t>
            </w:r>
          </w:p>
          <w:p w14:paraId="66CD8E43" w14:textId="77777777" w:rsidR="00242D5F" w:rsidRPr="00242D5F" w:rsidRDefault="00242D5F" w:rsidP="00242D5F">
            <w:pPr>
              <w:widowControl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</w:p>
          <w:p w14:paraId="76D78976" w14:textId="77777777" w:rsidR="00242D5F" w:rsidRPr="00242D5F" w:rsidRDefault="00242D5F" w:rsidP="00242D5F">
            <w:pPr>
              <w:widowControl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</w:p>
          <w:p w14:paraId="45C16E00" w14:textId="77777777" w:rsidR="00242D5F" w:rsidRPr="00242D5F" w:rsidRDefault="00242D5F" w:rsidP="00242D5F">
            <w:pPr>
              <w:widowControl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</w:p>
          <w:p w14:paraId="28A5D2D7" w14:textId="77777777" w:rsidR="00242D5F" w:rsidRPr="00242D5F" w:rsidRDefault="00242D5F" w:rsidP="00242D5F">
            <w:pPr>
              <w:widowControl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</w:p>
          <w:p w14:paraId="7C96379A" w14:textId="77777777" w:rsidR="00242D5F" w:rsidRPr="00242D5F" w:rsidRDefault="00242D5F" w:rsidP="00242D5F">
            <w:pPr>
              <w:widowControl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</w:p>
          <w:p w14:paraId="29E00350" w14:textId="77777777" w:rsidR="00242D5F" w:rsidRPr="00242D5F" w:rsidRDefault="00242D5F" w:rsidP="00242D5F">
            <w:pPr>
              <w:widowControl/>
              <w:rPr>
                <w:rFonts w:ascii="Arial" w:eastAsia="Times New Roman" w:hAnsi="Arial"/>
                <w:kern w:val="0"/>
                <w:sz w:val="24"/>
                <w:lang w:val="ru-RU" w:eastAsia="ru-RU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11EBCAFD" w14:textId="77777777" w:rsidR="00242D5F" w:rsidRPr="00242D5F" w:rsidRDefault="00242D5F" w:rsidP="00242D5F">
            <w:pPr>
              <w:widowControl/>
              <w:jc w:val="left"/>
              <w:rPr>
                <w:rFonts w:ascii="Arial" w:eastAsia="Times New Roman" w:hAnsi="Arial"/>
                <w:i/>
                <w:iCs/>
                <w:kern w:val="0"/>
                <w:sz w:val="24"/>
                <w:lang w:val="ru-RU" w:eastAsia="ru-RU"/>
              </w:rPr>
            </w:pPr>
          </w:p>
        </w:tc>
      </w:tr>
    </w:tbl>
    <w:p w14:paraId="5CE22132" w14:textId="77777777" w:rsidR="00242D5F" w:rsidRPr="00242D5F" w:rsidRDefault="00242D5F" w:rsidP="00242D5F">
      <w:pPr>
        <w:widowControl/>
        <w:rPr>
          <w:rFonts w:ascii="Arial" w:eastAsia="Times New Roman" w:hAnsi="Arial"/>
          <w:kern w:val="0"/>
          <w:sz w:val="22"/>
          <w:lang w:val="ru-RU" w:eastAsia="ru-RU"/>
        </w:rPr>
      </w:pPr>
    </w:p>
    <w:p w14:paraId="6A205A9F" w14:textId="77777777" w:rsidR="003448F1" w:rsidRPr="00CF2D8A" w:rsidRDefault="003448F1" w:rsidP="00CF2D8A">
      <w:bookmarkStart w:id="0" w:name="_GoBack"/>
      <w:bookmarkEnd w:id="0"/>
    </w:p>
    <w:sectPr w:rsidR="003448F1" w:rsidRPr="00CF2D8A" w:rsidSect="00BB5DB9">
      <w:headerReference w:type="default" r:id="rId8"/>
      <w:footerReference w:type="default" r:id="rId9"/>
      <w:pgSz w:w="11907" w:h="16840" w:code="9"/>
      <w:pgMar w:top="1560" w:right="1191" w:bottom="1701" w:left="1191" w:header="680" w:footer="52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395B4" w14:textId="77777777" w:rsidR="00DA519D" w:rsidRDefault="00DA519D">
      <w:r>
        <w:separator/>
      </w:r>
    </w:p>
  </w:endnote>
  <w:endnote w:type="continuationSeparator" w:id="0">
    <w:p w14:paraId="1749183B" w14:textId="77777777" w:rsidR="00DA519D" w:rsidRDefault="00DA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4B498" w14:textId="33C4E439" w:rsidR="00BB5DB9" w:rsidRPr="00597D2E" w:rsidRDefault="00BB5DB9" w:rsidP="00BB5DB9"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Lines="100" w:before="240" w:line="360" w:lineRule="auto"/>
      <w:jc w:val="left"/>
      <w:rPr>
        <w:rFonts w:ascii="Arial" w:eastAsia="Meiryo" w:hAnsi="Arial" w:cs="Arial"/>
        <w:kern w:val="0"/>
        <w:sz w:val="12"/>
        <w:szCs w:val="16"/>
        <w:lang w:val="pl-P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FCDF02" wp14:editId="2CF7A6C0">
              <wp:simplePos x="0" y="0"/>
              <wp:positionH relativeFrom="column">
                <wp:posOffset>4194810</wp:posOffset>
              </wp:positionH>
              <wp:positionV relativeFrom="paragraph">
                <wp:posOffset>17780</wp:posOffset>
              </wp:positionV>
              <wp:extent cx="2114550" cy="363220"/>
              <wp:effectExtent l="0" t="0" r="0" b="0"/>
              <wp:wrapTight wrapText="bothSides">
                <wp:wrapPolygon edited="0">
                  <wp:start x="389" y="3399"/>
                  <wp:lineTo x="389" y="18126"/>
                  <wp:lineTo x="21016" y="18126"/>
                  <wp:lineTo x="21016" y="3399"/>
                  <wp:lineTo x="389" y="3399"/>
                </wp:wrapPolygon>
              </wp:wrapTight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363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4029A" w14:textId="77777777" w:rsidR="00BB5DB9" w:rsidRPr="00597D2E" w:rsidRDefault="00BB5DB9" w:rsidP="00BB5DB9">
                          <w:pPr>
                            <w:jc w:val="center"/>
                            <w:rPr>
                              <w:rFonts w:ascii="Arial" w:hAnsi="Arial"/>
                              <w:b/>
                              <w:sz w:val="24"/>
                              <w:lang w:val="it-IT"/>
                            </w:rPr>
                          </w:pPr>
                          <w:r w:rsidRPr="00597D2E">
                            <w:rPr>
                              <w:rFonts w:ascii="Arial" w:hAnsi="Arial"/>
                              <w:b/>
                              <w:sz w:val="24"/>
                              <w:lang w:val="it-IT"/>
                            </w:rPr>
                            <w:t>INDUSTRIAL SOLUTIONS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CDF02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330.3pt;margin-top:1.4pt;width:166.5pt;height:2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" filled="f" stroked="f">
              <v:textbox inset=",7.2pt,,7.2pt">
                <w:txbxContent>
                  <w:p w14:paraId="6804029A" w14:textId="77777777" w:rsidR="00BB5DB9" w:rsidRPr="00597D2E" w:rsidRDefault="00BB5DB9" w:rsidP="00BB5DB9">
                    <w:pPr>
                      <w:jc w:val="center"/>
                      <w:rPr>
                        <w:rFonts w:ascii="Arial" w:hAnsi="Arial"/>
                        <w:b/>
                        <w:sz w:val="24"/>
                        <w:lang w:val="it-IT"/>
                      </w:rPr>
                    </w:pPr>
                    <w:r w:rsidRPr="00597D2E">
                      <w:rPr>
                        <w:rFonts w:ascii="Arial" w:hAnsi="Arial"/>
                        <w:b/>
                        <w:sz w:val="24"/>
                        <w:lang w:val="it-IT"/>
                      </w:rPr>
                      <w:t>INDUSTRIAL SOLUTIONS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597D2E">
      <w:rPr>
        <w:rFonts w:ascii="Arial" w:eastAsia="Meiryo" w:hAnsi="Arial" w:cs="Arial"/>
        <w:b/>
        <w:kern w:val="0"/>
        <w:sz w:val="12"/>
        <w:szCs w:val="16"/>
        <w:lang w:val="ru-RU"/>
      </w:rPr>
      <w:t>АО «</w:t>
    </w:r>
    <w:proofErr w:type="spellStart"/>
    <w:r w:rsidRPr="00597D2E">
      <w:rPr>
        <w:rFonts w:ascii="Arial" w:eastAsia="Meiryo" w:hAnsi="Arial" w:cs="Arial"/>
        <w:b/>
        <w:kern w:val="0"/>
        <w:sz w:val="12"/>
        <w:szCs w:val="16"/>
        <w:lang w:val="ru-RU"/>
      </w:rPr>
      <w:t>Нидек</w:t>
    </w:r>
    <w:proofErr w:type="spellEnd"/>
    <w:r w:rsidRPr="00597D2E">
      <w:rPr>
        <w:rFonts w:ascii="Arial" w:eastAsia="Meiryo" w:hAnsi="Arial" w:cs="Arial"/>
        <w:b/>
        <w:kern w:val="0"/>
        <w:sz w:val="12"/>
        <w:szCs w:val="16"/>
        <w:lang w:val="ru-RU"/>
      </w:rPr>
      <w:t xml:space="preserve"> АСИ </w:t>
    </w:r>
    <w:proofErr w:type="spellStart"/>
    <w:r w:rsidRPr="00597D2E">
      <w:rPr>
        <w:rFonts w:ascii="Arial" w:eastAsia="Meiryo" w:hAnsi="Arial" w:cs="Arial"/>
        <w:b/>
        <w:kern w:val="0"/>
        <w:sz w:val="12"/>
        <w:szCs w:val="16"/>
        <w:lang w:val="ru-RU"/>
      </w:rPr>
      <w:t>ВЭИ</w:t>
    </w:r>
    <w:proofErr w:type="spellEnd"/>
    <w:r w:rsidRPr="00597D2E">
      <w:rPr>
        <w:rFonts w:ascii="Arial" w:eastAsia="Meiryo" w:hAnsi="Arial" w:cs="Arial"/>
        <w:b/>
        <w:kern w:val="0"/>
        <w:sz w:val="12"/>
        <w:szCs w:val="16"/>
        <w:lang w:val="ru-RU"/>
      </w:rPr>
      <w:t>»</w:t>
    </w:r>
    <w:r w:rsidRPr="00597D2E">
      <w:rPr>
        <w:rFonts w:ascii="Arial" w:eastAsia="Meiryo" w:hAnsi="Arial" w:cs="Arial"/>
        <w:b/>
        <w:kern w:val="0"/>
        <w:sz w:val="12"/>
        <w:szCs w:val="16"/>
        <w:lang w:val="ru-RU"/>
      </w:rPr>
      <w:br/>
    </w:r>
    <w:r w:rsidRPr="00597D2E">
      <w:rPr>
        <w:rFonts w:ascii="Arial" w:eastAsia="Meiryo" w:hAnsi="Arial" w:cs="Arial"/>
        <w:kern w:val="0"/>
        <w:sz w:val="12"/>
        <w:szCs w:val="16"/>
        <w:lang w:val="ru-RU"/>
      </w:rPr>
      <w:t>Юр. адрес 121170</w:t>
    </w:r>
    <w:r w:rsidRPr="00894235">
      <w:rPr>
        <w:rFonts w:ascii="Arial" w:eastAsia="Meiryo" w:hAnsi="Arial" w:cs="Arial"/>
        <w:kern w:val="0"/>
        <w:sz w:val="12"/>
        <w:szCs w:val="16"/>
        <w:lang w:val="ru-RU"/>
      </w:rPr>
      <w:t xml:space="preserve"> </w:t>
    </w:r>
    <w:r w:rsidRPr="00597D2E">
      <w:rPr>
        <w:rFonts w:ascii="Arial" w:eastAsia="Meiryo" w:hAnsi="Arial" w:cs="Arial"/>
        <w:kern w:val="0"/>
        <w:sz w:val="12"/>
        <w:szCs w:val="16"/>
        <w:lang w:val="ru-RU"/>
      </w:rPr>
      <w:t xml:space="preserve">г. Москва, ул. </w:t>
    </w:r>
    <w:proofErr w:type="spellStart"/>
    <w:r w:rsidRPr="00597D2E">
      <w:rPr>
        <w:rFonts w:ascii="Arial" w:eastAsia="Meiryo" w:hAnsi="Arial" w:cs="Arial"/>
        <w:kern w:val="0"/>
        <w:sz w:val="12"/>
        <w:szCs w:val="16"/>
        <w:lang w:val="ru-RU"/>
      </w:rPr>
      <w:t>Неверовского</w:t>
    </w:r>
    <w:proofErr w:type="spellEnd"/>
    <w:r w:rsidRPr="00597D2E">
      <w:rPr>
        <w:rFonts w:ascii="Arial" w:eastAsia="Meiryo" w:hAnsi="Arial" w:cs="Arial"/>
        <w:kern w:val="0"/>
        <w:sz w:val="12"/>
        <w:szCs w:val="16"/>
        <w:lang w:val="ru-RU"/>
      </w:rPr>
      <w:t xml:space="preserve">, </w:t>
    </w:r>
    <w:proofErr w:type="spellStart"/>
    <w:r w:rsidRPr="00597D2E">
      <w:rPr>
        <w:rFonts w:ascii="Arial" w:eastAsia="Meiryo" w:hAnsi="Arial" w:cs="Arial"/>
        <w:kern w:val="0"/>
        <w:sz w:val="12"/>
        <w:szCs w:val="16"/>
        <w:lang w:val="ru-RU"/>
      </w:rPr>
      <w:t>д.10</w:t>
    </w:r>
    <w:proofErr w:type="spellEnd"/>
    <w:r w:rsidRPr="00597D2E">
      <w:rPr>
        <w:rFonts w:ascii="Arial" w:eastAsia="Meiryo" w:hAnsi="Arial" w:cs="Arial"/>
        <w:kern w:val="0"/>
        <w:sz w:val="12"/>
        <w:szCs w:val="16"/>
        <w:lang w:val="ru-RU"/>
      </w:rPr>
      <w:t xml:space="preserve">, </w:t>
    </w:r>
    <w:r w:rsidRPr="00614316">
      <w:rPr>
        <w:rFonts w:ascii="Arial" w:eastAsia="Meiryo" w:hAnsi="Arial" w:cs="Arial"/>
        <w:kern w:val="0"/>
        <w:sz w:val="12"/>
        <w:szCs w:val="16"/>
        <w:lang w:val="ru-RU"/>
      </w:rPr>
      <w:t xml:space="preserve">строение </w:t>
    </w:r>
    <w:proofErr w:type="spellStart"/>
    <w:r w:rsidRPr="00614316">
      <w:rPr>
        <w:rFonts w:ascii="Arial" w:eastAsia="Meiryo" w:hAnsi="Arial" w:cs="Arial"/>
        <w:kern w:val="0"/>
        <w:sz w:val="12"/>
        <w:szCs w:val="16"/>
        <w:lang w:val="ru-RU"/>
      </w:rPr>
      <w:t>3А</w:t>
    </w:r>
    <w:proofErr w:type="spellEnd"/>
    <w:r w:rsidRPr="00614316">
      <w:rPr>
        <w:rFonts w:ascii="Arial" w:eastAsia="Meiryo" w:hAnsi="Arial" w:cs="Arial"/>
        <w:kern w:val="0"/>
        <w:sz w:val="12"/>
        <w:szCs w:val="16"/>
        <w:lang w:val="ru-RU"/>
      </w:rPr>
      <w:t xml:space="preserve">, </w:t>
    </w:r>
    <w:proofErr w:type="spellStart"/>
    <w:r w:rsidRPr="00614316">
      <w:rPr>
        <w:rFonts w:ascii="Arial" w:eastAsia="Meiryo" w:hAnsi="Arial" w:cs="Arial"/>
        <w:kern w:val="0"/>
        <w:sz w:val="12"/>
        <w:szCs w:val="16"/>
        <w:lang w:val="ru-RU"/>
      </w:rPr>
      <w:t>эт</w:t>
    </w:r>
    <w:proofErr w:type="spellEnd"/>
    <w:r w:rsidRPr="00614316">
      <w:rPr>
        <w:rFonts w:ascii="Arial" w:eastAsia="Meiryo" w:hAnsi="Arial" w:cs="Arial"/>
        <w:kern w:val="0"/>
        <w:sz w:val="12"/>
        <w:szCs w:val="16"/>
        <w:lang w:val="ru-RU"/>
      </w:rPr>
      <w:t xml:space="preserve">. 3, пом. 6, ком. 12, 13, 19-26  </w:t>
    </w:r>
    <w:r w:rsidRPr="00614316">
      <w:rPr>
        <w:rFonts w:ascii="Arial" w:eastAsia="Meiryo" w:hAnsi="Arial" w:cs="Arial"/>
        <w:kern w:val="0"/>
        <w:sz w:val="12"/>
        <w:szCs w:val="16"/>
        <w:lang w:val="ru-RU"/>
      </w:rPr>
      <w:br/>
      <w:t xml:space="preserve">Почт. </w:t>
    </w:r>
    <w:proofErr w:type="gramStart"/>
    <w:r w:rsidRPr="00614316">
      <w:rPr>
        <w:rFonts w:ascii="Arial" w:eastAsia="Meiryo" w:hAnsi="Arial" w:cs="Arial"/>
        <w:kern w:val="0"/>
        <w:sz w:val="12"/>
        <w:szCs w:val="16"/>
        <w:lang w:val="ru-RU"/>
      </w:rPr>
      <w:t>адрес  121170</w:t>
    </w:r>
    <w:proofErr w:type="gramEnd"/>
    <w:r w:rsidRPr="00614316">
      <w:rPr>
        <w:rFonts w:ascii="Arial" w:eastAsia="Meiryo" w:hAnsi="Arial" w:cs="Arial"/>
        <w:kern w:val="0"/>
        <w:sz w:val="12"/>
        <w:szCs w:val="16"/>
        <w:lang w:val="ru-RU"/>
      </w:rPr>
      <w:t xml:space="preserve"> г. Москва, ул. </w:t>
    </w:r>
    <w:proofErr w:type="spellStart"/>
    <w:r w:rsidRPr="00614316">
      <w:rPr>
        <w:rFonts w:ascii="Arial" w:eastAsia="Meiryo" w:hAnsi="Arial" w:cs="Arial"/>
        <w:kern w:val="0"/>
        <w:sz w:val="12"/>
        <w:szCs w:val="16"/>
        <w:lang w:val="ru-RU"/>
      </w:rPr>
      <w:t>Неверовского</w:t>
    </w:r>
    <w:proofErr w:type="spellEnd"/>
    <w:r w:rsidRPr="00614316">
      <w:rPr>
        <w:rFonts w:ascii="Arial" w:eastAsia="Meiryo" w:hAnsi="Arial" w:cs="Arial"/>
        <w:kern w:val="0"/>
        <w:sz w:val="12"/>
        <w:szCs w:val="16"/>
        <w:lang w:val="ru-RU"/>
      </w:rPr>
      <w:t xml:space="preserve">, </w:t>
    </w:r>
    <w:proofErr w:type="spellStart"/>
    <w:r w:rsidRPr="00614316">
      <w:rPr>
        <w:rFonts w:ascii="Arial" w:eastAsia="Meiryo" w:hAnsi="Arial" w:cs="Arial"/>
        <w:kern w:val="0"/>
        <w:sz w:val="12"/>
        <w:szCs w:val="16"/>
        <w:lang w:val="ru-RU"/>
      </w:rPr>
      <w:t>д.10</w:t>
    </w:r>
    <w:proofErr w:type="spellEnd"/>
    <w:r w:rsidRPr="00614316">
      <w:rPr>
        <w:rFonts w:ascii="Arial" w:eastAsia="Meiryo" w:hAnsi="Arial" w:cs="Arial"/>
        <w:kern w:val="0"/>
        <w:sz w:val="12"/>
        <w:szCs w:val="16"/>
        <w:lang w:val="ru-RU"/>
      </w:rPr>
      <w:t xml:space="preserve">, </w:t>
    </w:r>
    <w:proofErr w:type="spellStart"/>
    <w:r w:rsidRPr="00614316">
      <w:rPr>
        <w:rFonts w:ascii="Arial" w:eastAsia="Meiryo" w:hAnsi="Arial" w:cs="Arial"/>
        <w:kern w:val="0"/>
        <w:sz w:val="12"/>
        <w:szCs w:val="16"/>
        <w:lang w:val="ru-RU"/>
      </w:rPr>
      <w:t>стр.3</w:t>
    </w:r>
    <w:proofErr w:type="spellEnd"/>
    <w:r w:rsidRPr="00894235">
      <w:rPr>
        <w:rFonts w:ascii="Arial" w:eastAsia="Meiryo" w:hAnsi="Arial" w:cs="Arial"/>
        <w:kern w:val="0"/>
        <w:sz w:val="12"/>
        <w:szCs w:val="16"/>
        <w:lang w:val="ru-RU"/>
      </w:rPr>
      <w:t xml:space="preserve"> </w:t>
    </w:r>
    <w:r w:rsidRPr="00894235">
      <w:rPr>
        <w:rFonts w:ascii="Arial" w:eastAsia="Meiryo" w:hAnsi="Arial" w:cs="Arial"/>
        <w:kern w:val="0"/>
        <w:sz w:val="12"/>
        <w:szCs w:val="16"/>
        <w:lang w:val="ru-RU"/>
      </w:rPr>
      <w:br/>
    </w:r>
    <w:r w:rsidRPr="00597D2E">
      <w:rPr>
        <w:rFonts w:ascii="Arial" w:eastAsia="Meiryo" w:hAnsi="Arial" w:cs="Arial"/>
        <w:kern w:val="0"/>
        <w:sz w:val="12"/>
        <w:szCs w:val="16"/>
        <w:lang w:val="ru-RU"/>
      </w:rPr>
      <w:t>ИНН 7722100938 КПП 773001001</w:t>
    </w:r>
    <w:r w:rsidRPr="00894235">
      <w:rPr>
        <w:rFonts w:ascii="Arial" w:eastAsia="Meiryo" w:hAnsi="Arial" w:cs="Arial"/>
        <w:kern w:val="0"/>
        <w:sz w:val="12"/>
        <w:szCs w:val="16"/>
        <w:lang w:val="ru-RU"/>
      </w:rPr>
      <w:t xml:space="preserve">, </w:t>
    </w:r>
    <w:r w:rsidRPr="00597D2E">
      <w:rPr>
        <w:rFonts w:ascii="Arial" w:eastAsia="Meiryo" w:hAnsi="Arial" w:cs="Arial"/>
        <w:kern w:val="0"/>
        <w:sz w:val="12"/>
        <w:szCs w:val="16"/>
        <w:lang w:val="ru-RU"/>
      </w:rPr>
      <w:t xml:space="preserve">свидетельство </w:t>
    </w:r>
    <w:proofErr w:type="spellStart"/>
    <w:r w:rsidRPr="00597D2E">
      <w:rPr>
        <w:rFonts w:ascii="Arial" w:eastAsia="Meiryo" w:hAnsi="Arial" w:cs="Arial"/>
        <w:kern w:val="0"/>
        <w:sz w:val="12"/>
        <w:szCs w:val="16"/>
        <w:lang w:val="ru-RU"/>
      </w:rPr>
      <w:t>ОГРН</w:t>
    </w:r>
    <w:proofErr w:type="spellEnd"/>
    <w:r w:rsidRPr="00597D2E">
      <w:rPr>
        <w:rFonts w:ascii="Arial" w:eastAsia="Meiryo" w:hAnsi="Arial" w:cs="Arial"/>
        <w:kern w:val="0"/>
        <w:sz w:val="12"/>
        <w:szCs w:val="16"/>
        <w:lang w:val="ru-RU"/>
      </w:rPr>
      <w:t xml:space="preserve"> 1037739410521 от </w:t>
    </w:r>
    <w:proofErr w:type="spellStart"/>
    <w:r w:rsidRPr="00597D2E">
      <w:rPr>
        <w:rFonts w:ascii="Arial" w:eastAsia="Meiryo" w:hAnsi="Arial" w:cs="Arial"/>
        <w:kern w:val="0"/>
        <w:sz w:val="12"/>
        <w:szCs w:val="16"/>
        <w:lang w:val="ru-RU"/>
      </w:rPr>
      <w:t>31.01.1996г</w:t>
    </w:r>
    <w:proofErr w:type="spellEnd"/>
    <w:r w:rsidRPr="00597D2E">
      <w:rPr>
        <w:rFonts w:ascii="Arial" w:eastAsia="Meiryo" w:hAnsi="Arial" w:cs="Arial"/>
        <w:kern w:val="0"/>
        <w:sz w:val="12"/>
        <w:szCs w:val="16"/>
        <w:lang w:val="ru-RU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57EEE" w14:textId="77777777" w:rsidR="00DA519D" w:rsidRDefault="00DA519D">
      <w:r>
        <w:separator/>
      </w:r>
    </w:p>
  </w:footnote>
  <w:footnote w:type="continuationSeparator" w:id="0">
    <w:p w14:paraId="2F4BBD12" w14:textId="77777777" w:rsidR="00DA519D" w:rsidRDefault="00DA5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CA606" w14:textId="77777777" w:rsidR="001558F6" w:rsidRDefault="004379F7" w:rsidP="00B10E69">
    <w:pPr>
      <w:jc w:val="left"/>
    </w:pPr>
    <w:r>
      <w:rPr>
        <w:noProof/>
        <w:lang w:val="ru-RU" w:eastAsia="ru-RU"/>
      </w:rPr>
      <w:drawing>
        <wp:inline distT="0" distB="0" distL="0" distR="0" wp14:anchorId="308496AB" wp14:editId="6994E7A0">
          <wp:extent cx="1447800" cy="558800"/>
          <wp:effectExtent l="0" t="0" r="0" b="0"/>
          <wp:docPr id="4" name="Immagine 1" descr="Nidecロックアップ_カラ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decロックアップ_カラー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188" t="14943" r="7315" b="14943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5F1F"/>
    <w:multiLevelType w:val="singleLevel"/>
    <w:tmpl w:val="0464CAF0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MS PMincho" w:eastAsia="MS PMincho" w:hAnsi="Century" w:hint="eastAsia"/>
      </w:rPr>
    </w:lvl>
  </w:abstractNum>
  <w:abstractNum w:abstractNumId="1" w15:restartNumberingAfterBreak="0">
    <w:nsid w:val="0FF609B0"/>
    <w:multiLevelType w:val="singleLevel"/>
    <w:tmpl w:val="CEC862EA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MS PMincho" w:eastAsia="MS PMincho" w:hAnsi="Century" w:hint="eastAsia"/>
      </w:rPr>
    </w:lvl>
  </w:abstractNum>
  <w:abstractNum w:abstractNumId="2" w15:restartNumberingAfterBreak="0">
    <w:nsid w:val="288657CA"/>
    <w:multiLevelType w:val="singleLevel"/>
    <w:tmpl w:val="416EA0E8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MS Mincho" w:eastAsia="MS Mincho" w:hAnsi="Century" w:hint="eastAsia"/>
      </w:rPr>
    </w:lvl>
  </w:abstractNum>
  <w:abstractNum w:abstractNumId="3" w15:restartNumberingAfterBreak="0">
    <w:nsid w:val="516838D6"/>
    <w:multiLevelType w:val="singleLevel"/>
    <w:tmpl w:val="5A528780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MS PMincho" w:eastAsia="MS PMincho" w:hAnsi="Century" w:hint="eastAsia"/>
      </w:rPr>
    </w:lvl>
  </w:abstractNum>
  <w:abstractNum w:abstractNumId="4" w15:restartNumberingAfterBreak="0">
    <w:nsid w:val="56E90409"/>
    <w:multiLevelType w:val="hybridMultilevel"/>
    <w:tmpl w:val="B2E81992"/>
    <w:lvl w:ilvl="0" w:tplc="5A32908C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16C30"/>
    <w:multiLevelType w:val="hybridMultilevel"/>
    <w:tmpl w:val="09A6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27CD7"/>
    <w:multiLevelType w:val="singleLevel"/>
    <w:tmpl w:val="180871FC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MS PMincho" w:eastAsia="MS PMincho" w:hAnsi="Century" w:hint="eastAsia"/>
      </w:rPr>
    </w:lvl>
  </w:abstractNum>
  <w:abstractNum w:abstractNumId="7" w15:restartNumberingAfterBreak="0">
    <w:nsid w:val="74F24B39"/>
    <w:multiLevelType w:val="singleLevel"/>
    <w:tmpl w:val="0610101C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MS PMincho" w:eastAsia="MS PMincho" w:hAnsi="Century" w:hint="eastAsia"/>
      </w:rPr>
    </w:lvl>
  </w:abstractNum>
  <w:abstractNum w:abstractNumId="8" w15:restartNumberingAfterBreak="0">
    <w:nsid w:val="7C6164DE"/>
    <w:multiLevelType w:val="singleLevel"/>
    <w:tmpl w:val="E10AC782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MS PMincho" w:eastAsia="MS PMincho" w:hAnsi="Century" w:hint="eastAsia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1"/>
  <w:hyphenationZone w:val="283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31B"/>
    <w:rsid w:val="00061BE3"/>
    <w:rsid w:val="00091044"/>
    <w:rsid w:val="000B37E0"/>
    <w:rsid w:val="000B435D"/>
    <w:rsid w:val="000E22DB"/>
    <w:rsid w:val="000E76C3"/>
    <w:rsid w:val="00112AD3"/>
    <w:rsid w:val="001558F6"/>
    <w:rsid w:val="00161716"/>
    <w:rsid w:val="00174DE2"/>
    <w:rsid w:val="001A2689"/>
    <w:rsid w:val="001A4120"/>
    <w:rsid w:val="001B0E34"/>
    <w:rsid w:val="001D795B"/>
    <w:rsid w:val="00235CF5"/>
    <w:rsid w:val="00242D5F"/>
    <w:rsid w:val="00295567"/>
    <w:rsid w:val="002A55F7"/>
    <w:rsid w:val="002D4F38"/>
    <w:rsid w:val="002E1E73"/>
    <w:rsid w:val="002E2346"/>
    <w:rsid w:val="0032789A"/>
    <w:rsid w:val="003448F1"/>
    <w:rsid w:val="00345A26"/>
    <w:rsid w:val="00367B37"/>
    <w:rsid w:val="00371797"/>
    <w:rsid w:val="003B63C6"/>
    <w:rsid w:val="003F238B"/>
    <w:rsid w:val="00421B4A"/>
    <w:rsid w:val="00423693"/>
    <w:rsid w:val="0043059A"/>
    <w:rsid w:val="004379F7"/>
    <w:rsid w:val="00480C59"/>
    <w:rsid w:val="00483386"/>
    <w:rsid w:val="00490273"/>
    <w:rsid w:val="00493AC2"/>
    <w:rsid w:val="004C107F"/>
    <w:rsid w:val="004C684B"/>
    <w:rsid w:val="004D5695"/>
    <w:rsid w:val="005A3EC5"/>
    <w:rsid w:val="005C1DD5"/>
    <w:rsid w:val="005D2EA9"/>
    <w:rsid w:val="005E2432"/>
    <w:rsid w:val="00620C78"/>
    <w:rsid w:val="00625201"/>
    <w:rsid w:val="00630624"/>
    <w:rsid w:val="00632C47"/>
    <w:rsid w:val="00665046"/>
    <w:rsid w:val="006C0789"/>
    <w:rsid w:val="006E0B84"/>
    <w:rsid w:val="007304B9"/>
    <w:rsid w:val="0075010D"/>
    <w:rsid w:val="007706CF"/>
    <w:rsid w:val="007710D4"/>
    <w:rsid w:val="00772078"/>
    <w:rsid w:val="00775C88"/>
    <w:rsid w:val="007F2D8C"/>
    <w:rsid w:val="007F32F7"/>
    <w:rsid w:val="0082240A"/>
    <w:rsid w:val="008269DC"/>
    <w:rsid w:val="008431A3"/>
    <w:rsid w:val="00897F83"/>
    <w:rsid w:val="008E111A"/>
    <w:rsid w:val="00914503"/>
    <w:rsid w:val="009215A1"/>
    <w:rsid w:val="00922F99"/>
    <w:rsid w:val="0093074D"/>
    <w:rsid w:val="00933FA1"/>
    <w:rsid w:val="00945157"/>
    <w:rsid w:val="00967403"/>
    <w:rsid w:val="009C294E"/>
    <w:rsid w:val="009E1ECD"/>
    <w:rsid w:val="00A07467"/>
    <w:rsid w:val="00A07920"/>
    <w:rsid w:val="00A33DDD"/>
    <w:rsid w:val="00A54078"/>
    <w:rsid w:val="00AC3753"/>
    <w:rsid w:val="00AE2509"/>
    <w:rsid w:val="00AE46C0"/>
    <w:rsid w:val="00B058F8"/>
    <w:rsid w:val="00B10E69"/>
    <w:rsid w:val="00B71F47"/>
    <w:rsid w:val="00B8697D"/>
    <w:rsid w:val="00BB5DB9"/>
    <w:rsid w:val="00BC57DC"/>
    <w:rsid w:val="00BE3604"/>
    <w:rsid w:val="00C0754E"/>
    <w:rsid w:val="00C52382"/>
    <w:rsid w:val="00C709B2"/>
    <w:rsid w:val="00C72E15"/>
    <w:rsid w:val="00C73966"/>
    <w:rsid w:val="00C753A1"/>
    <w:rsid w:val="00C83A65"/>
    <w:rsid w:val="00C8699D"/>
    <w:rsid w:val="00C918BE"/>
    <w:rsid w:val="00CC094D"/>
    <w:rsid w:val="00CE4B6D"/>
    <w:rsid w:val="00CF2967"/>
    <w:rsid w:val="00CF2D8A"/>
    <w:rsid w:val="00CF5EE3"/>
    <w:rsid w:val="00D25C37"/>
    <w:rsid w:val="00D263DF"/>
    <w:rsid w:val="00D3051F"/>
    <w:rsid w:val="00D351DD"/>
    <w:rsid w:val="00D565E7"/>
    <w:rsid w:val="00D70F5F"/>
    <w:rsid w:val="00D71725"/>
    <w:rsid w:val="00D817CD"/>
    <w:rsid w:val="00D927AF"/>
    <w:rsid w:val="00DA4F56"/>
    <w:rsid w:val="00DA519D"/>
    <w:rsid w:val="00E02640"/>
    <w:rsid w:val="00E0707F"/>
    <w:rsid w:val="00E10611"/>
    <w:rsid w:val="00E833D8"/>
    <w:rsid w:val="00E85E6A"/>
    <w:rsid w:val="00EA1275"/>
    <w:rsid w:val="00EA2A06"/>
    <w:rsid w:val="00EB5038"/>
    <w:rsid w:val="00EC20D6"/>
    <w:rsid w:val="00EC7FBC"/>
    <w:rsid w:val="00ED4AD5"/>
    <w:rsid w:val="00EF3C6F"/>
    <w:rsid w:val="00F402A7"/>
    <w:rsid w:val="00F5253F"/>
    <w:rsid w:val="00F671B3"/>
    <w:rsid w:val="00F9531B"/>
    <w:rsid w:val="00FD346B"/>
    <w:rsid w:val="00FF4280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,"/>
  <w:listSeparator w:val=";"/>
  <w14:docId w14:val="71542D59"/>
  <w15:docId w15:val="{D4E84AAB-BB59-415F-A98A-8F049449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234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234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E2346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2E2346"/>
    <w:rPr>
      <w:color w:val="0000FF"/>
      <w:u w:val="single"/>
    </w:rPr>
  </w:style>
  <w:style w:type="character" w:styleId="a6">
    <w:name w:val="FollowedHyperlink"/>
    <w:rsid w:val="002E2346"/>
    <w:rPr>
      <w:color w:val="800080"/>
      <w:u w:val="single"/>
    </w:rPr>
  </w:style>
  <w:style w:type="paragraph" w:styleId="a7">
    <w:name w:val="Salutation"/>
    <w:basedOn w:val="a"/>
    <w:next w:val="a"/>
    <w:rsid w:val="002E2346"/>
    <w:rPr>
      <w:rFonts w:ascii="MS PMincho" w:eastAsia="MS PMincho"/>
    </w:rPr>
  </w:style>
  <w:style w:type="paragraph" w:styleId="a8">
    <w:name w:val="Closing"/>
    <w:basedOn w:val="a"/>
    <w:next w:val="a"/>
    <w:rsid w:val="002E2346"/>
    <w:pPr>
      <w:jc w:val="right"/>
    </w:pPr>
    <w:rPr>
      <w:rFonts w:ascii="MS PMincho" w:eastAsia="MS PMincho"/>
    </w:rPr>
  </w:style>
  <w:style w:type="paragraph" w:styleId="a9">
    <w:name w:val="Date"/>
    <w:basedOn w:val="a"/>
    <w:next w:val="a"/>
    <w:rsid w:val="002E2346"/>
    <w:rPr>
      <w:rFonts w:ascii="MS PMincho" w:eastAsia="MS PMincho"/>
    </w:rPr>
  </w:style>
  <w:style w:type="paragraph" w:styleId="HTML">
    <w:name w:val="HTML Preformatted"/>
    <w:basedOn w:val="a"/>
    <w:link w:val="HTML0"/>
    <w:uiPriority w:val="99"/>
    <w:unhideWhenUsed/>
    <w:rsid w:val="004C68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/>
      <w:kern w:val="0"/>
      <w:sz w:val="24"/>
      <w:szCs w:val="24"/>
    </w:rPr>
  </w:style>
  <w:style w:type="character" w:customStyle="1" w:styleId="HTML0">
    <w:name w:val="Стандартный HTML Знак"/>
    <w:link w:val="HTML"/>
    <w:uiPriority w:val="99"/>
    <w:rsid w:val="004C684B"/>
    <w:rPr>
      <w:rFonts w:ascii="MS Gothic" w:eastAsia="MS Gothic" w:hAnsi="MS Gothic" w:cs="MS Gothic"/>
      <w:sz w:val="24"/>
      <w:szCs w:val="24"/>
    </w:rPr>
  </w:style>
  <w:style w:type="paragraph" w:styleId="aa">
    <w:name w:val="Balloon Text"/>
    <w:basedOn w:val="a"/>
    <w:link w:val="ab"/>
    <w:rsid w:val="002955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95567"/>
    <w:rPr>
      <w:rFonts w:ascii="Tahoma" w:hAnsi="Tahoma" w:cs="Tahoma"/>
      <w:kern w:val="2"/>
      <w:sz w:val="16"/>
      <w:szCs w:val="16"/>
    </w:rPr>
  </w:style>
  <w:style w:type="table" w:styleId="ac">
    <w:name w:val="Table Grid"/>
    <w:basedOn w:val="a1"/>
    <w:uiPriority w:val="39"/>
    <w:rsid w:val="00620C78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706CF"/>
    <w:pPr>
      <w:ind w:left="720"/>
      <w:contextualSpacing/>
    </w:pPr>
  </w:style>
  <w:style w:type="table" w:customStyle="1" w:styleId="1">
    <w:name w:val="Сетка таблицы1"/>
    <w:basedOn w:val="a1"/>
    <w:next w:val="ac"/>
    <w:rsid w:val="005A3EC5"/>
    <w:pPr>
      <w:ind w:left="835"/>
    </w:pPr>
    <w:rPr>
      <w:rFonts w:ascii="Times New Roman" w:eastAsia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4D382-52D0-4A7B-9498-149BA0AF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0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>内田　俊一　様</vt:lpstr>
      <vt:lpstr>内田　俊一　様</vt:lpstr>
    </vt:vector>
  </TitlesOfParts>
  <Company>(株)博報堂ＤＹホールディングス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Nidec ASI</dc:creator>
  <cp:lastModifiedBy>андрей демин</cp:lastModifiedBy>
  <cp:revision>2</cp:revision>
  <cp:lastPrinted>2017-10-27T10:16:00Z</cp:lastPrinted>
  <dcterms:created xsi:type="dcterms:W3CDTF">2019-12-29T07:54:00Z</dcterms:created>
  <dcterms:modified xsi:type="dcterms:W3CDTF">2019-12-29T07:54:00Z</dcterms:modified>
</cp:coreProperties>
</file>